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A35D" w14:textId="57714A35" w:rsidR="00627736" w:rsidRPr="000B03F5" w:rsidRDefault="00627736" w:rsidP="00627736">
      <w:pPr>
        <w:ind w:right="-284"/>
        <w:rPr>
          <w:rFonts w:cstheme="minorHAnsi"/>
          <w:b/>
          <w:bCs/>
          <w:sz w:val="40"/>
          <w:szCs w:val="40"/>
        </w:rPr>
      </w:pPr>
      <w:r w:rsidRPr="000B03F5">
        <w:rPr>
          <w:rFonts w:cstheme="minorHAnsi"/>
          <w:b/>
          <w:bCs/>
          <w:sz w:val="40"/>
          <w:szCs w:val="40"/>
        </w:rPr>
        <w:t>2024 Norwegian Paragolf Open</w:t>
      </w:r>
    </w:p>
    <w:p w14:paraId="4A5F21E4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3EA41274" w14:textId="77777777" w:rsidR="00627736" w:rsidRPr="000B03F5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0B03F5">
        <w:rPr>
          <w:rFonts w:asciiTheme="majorHAnsi" w:hAnsiTheme="majorHAnsi" w:cstheme="majorHAnsi"/>
          <w:b/>
          <w:bCs/>
        </w:rPr>
        <w:t>Kongsvingers Golfklubb</w:t>
      </w:r>
    </w:p>
    <w:p w14:paraId="25058733" w14:textId="77777777" w:rsidR="002601B8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Strengelsrudvegen 99, 2210 Granli</w:t>
      </w:r>
    </w:p>
    <w:p w14:paraId="3764B1D3" w14:textId="602065A0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www.kongsvingergolf.no</w:t>
      </w:r>
    </w:p>
    <w:p w14:paraId="2D06C2A5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7766095B" w14:textId="77777777" w:rsidR="00627736" w:rsidRPr="000B03F5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0B03F5">
        <w:rPr>
          <w:rFonts w:asciiTheme="majorHAnsi" w:hAnsiTheme="majorHAnsi" w:cstheme="majorHAnsi"/>
          <w:b/>
          <w:bCs/>
        </w:rPr>
        <w:t>Program</w:t>
      </w:r>
    </w:p>
    <w:p w14:paraId="2081EAF6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Fredag 16.august</w:t>
      </w:r>
      <w:r w:rsidRPr="00627736">
        <w:rPr>
          <w:rFonts w:cstheme="minorHAnsi"/>
          <w:sz w:val="22"/>
          <w:szCs w:val="22"/>
        </w:rPr>
        <w:tab/>
        <w:t>Innspill</w:t>
      </w:r>
    </w:p>
    <w:p w14:paraId="331F9F6F" w14:textId="77777777" w:rsidR="00627736" w:rsidRPr="00627736" w:rsidRDefault="00627736" w:rsidP="00627736">
      <w:pPr>
        <w:ind w:left="1416" w:right="-284" w:firstLine="708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Klassifisering</w:t>
      </w:r>
    </w:p>
    <w:p w14:paraId="5F34246A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Lørdag 17.august</w:t>
      </w:r>
      <w:r w:rsidRPr="00627736">
        <w:rPr>
          <w:rFonts w:cstheme="minorHAnsi"/>
          <w:sz w:val="22"/>
          <w:szCs w:val="22"/>
        </w:rPr>
        <w:tab/>
        <w:t xml:space="preserve">Første turneringsdag </w:t>
      </w:r>
    </w:p>
    <w:p w14:paraId="6E65CE19" w14:textId="01A4DE99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Søndag 1</w:t>
      </w:r>
      <w:r w:rsidR="00F13A26">
        <w:rPr>
          <w:rFonts w:cstheme="minorHAnsi"/>
          <w:sz w:val="22"/>
          <w:szCs w:val="22"/>
        </w:rPr>
        <w:t>8</w:t>
      </w:r>
      <w:r w:rsidRPr="00627736">
        <w:rPr>
          <w:rFonts w:cstheme="minorHAnsi"/>
          <w:sz w:val="22"/>
          <w:szCs w:val="22"/>
        </w:rPr>
        <w:t>.august</w:t>
      </w:r>
      <w:r w:rsidRPr="00627736">
        <w:rPr>
          <w:rFonts w:cstheme="minorHAnsi"/>
          <w:sz w:val="22"/>
          <w:szCs w:val="22"/>
        </w:rPr>
        <w:tab/>
        <w:t xml:space="preserve">Andre turneringsdag </w:t>
      </w:r>
    </w:p>
    <w:p w14:paraId="52A07BE2" w14:textId="77777777" w:rsidR="00627736" w:rsidRPr="00627736" w:rsidRDefault="00627736" w:rsidP="00627736">
      <w:pPr>
        <w:ind w:left="1416" w:right="-284" w:firstLine="708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Premieutdeling  </w:t>
      </w:r>
    </w:p>
    <w:p w14:paraId="71BD6F08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0B596F42" w14:textId="77777777" w:rsidR="00627736" w:rsidRPr="000B03F5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0B03F5">
        <w:rPr>
          <w:rFonts w:asciiTheme="majorHAnsi" w:hAnsiTheme="majorHAnsi" w:cstheme="majorHAnsi"/>
          <w:b/>
          <w:bCs/>
        </w:rPr>
        <w:t>Startberettigelse</w:t>
      </w:r>
    </w:p>
    <w:p w14:paraId="010DF971" w14:textId="49FFF1AD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Turneringen er åpen for funksjonshemmede og døve golfspillere, amatører og profesjonelle, født i 2011 eller tidligere, med gyldig medlemskap i golfklubb tilsluttet NGF eller annet nasjonalt golfforbund. Høyeste hcp for deltakelse er 54.</w:t>
      </w:r>
    </w:p>
    <w:p w14:paraId="10271BF3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47680016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Maksimalt antall spillere er 50.</w:t>
      </w:r>
    </w:p>
    <w:p w14:paraId="7BD823EB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2DE6E150" w14:textId="77777777" w:rsidR="00627736" w:rsidRPr="000B03F5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0B03F5">
        <w:rPr>
          <w:rFonts w:asciiTheme="majorHAnsi" w:hAnsiTheme="majorHAnsi" w:cstheme="majorHAnsi"/>
          <w:b/>
          <w:bCs/>
        </w:rPr>
        <w:t>Klasser</w:t>
      </w:r>
    </w:p>
    <w:p w14:paraId="0D5E861E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1/FH klasse A:</w:t>
      </w:r>
      <w:r w:rsidRPr="00627736">
        <w:rPr>
          <w:rFonts w:cstheme="minorHAnsi"/>
          <w:sz w:val="22"/>
          <w:szCs w:val="22"/>
        </w:rPr>
        <w:tab/>
      </w:r>
      <w:r w:rsidRPr="00627736">
        <w:rPr>
          <w:rFonts w:cstheme="minorHAnsi"/>
          <w:sz w:val="22"/>
          <w:szCs w:val="22"/>
        </w:rPr>
        <w:tab/>
        <w:t>hcp +8 – 18.4</w:t>
      </w:r>
      <w:r w:rsidRPr="00627736">
        <w:rPr>
          <w:rFonts w:cstheme="minorHAnsi"/>
          <w:sz w:val="22"/>
          <w:szCs w:val="22"/>
        </w:rPr>
        <w:tab/>
        <w:t>Slagspill netto</w:t>
      </w:r>
    </w:p>
    <w:p w14:paraId="7E4BEE62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2/FH klasse B:</w:t>
      </w:r>
      <w:r w:rsidRPr="00627736">
        <w:rPr>
          <w:rFonts w:cstheme="minorHAnsi"/>
          <w:sz w:val="22"/>
          <w:szCs w:val="22"/>
        </w:rPr>
        <w:tab/>
      </w:r>
      <w:r w:rsidRPr="00627736">
        <w:rPr>
          <w:rFonts w:cstheme="minorHAnsi"/>
          <w:sz w:val="22"/>
          <w:szCs w:val="22"/>
        </w:rPr>
        <w:tab/>
        <w:t>hcp 18.5 – 36</w:t>
      </w:r>
      <w:r w:rsidRPr="00627736">
        <w:rPr>
          <w:rFonts w:cstheme="minorHAnsi"/>
          <w:sz w:val="22"/>
          <w:szCs w:val="22"/>
        </w:rPr>
        <w:tab/>
        <w:t>Stableford</w:t>
      </w:r>
    </w:p>
    <w:p w14:paraId="42051C5D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3/Døve klasse A:</w:t>
      </w:r>
      <w:r w:rsidRPr="00627736">
        <w:rPr>
          <w:rFonts w:cstheme="minorHAnsi"/>
          <w:sz w:val="22"/>
          <w:szCs w:val="22"/>
        </w:rPr>
        <w:tab/>
        <w:t>hcp. +8 – 18.4</w:t>
      </w:r>
      <w:r w:rsidRPr="00627736">
        <w:rPr>
          <w:rFonts w:cstheme="minorHAnsi"/>
          <w:sz w:val="22"/>
          <w:szCs w:val="22"/>
        </w:rPr>
        <w:tab/>
        <w:t>Slagspill netto</w:t>
      </w:r>
    </w:p>
    <w:p w14:paraId="591DF1E0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Kategori 4/Døve klasse B: </w:t>
      </w:r>
      <w:r w:rsidRPr="00627736">
        <w:rPr>
          <w:rFonts w:cstheme="minorHAnsi"/>
          <w:sz w:val="22"/>
          <w:szCs w:val="22"/>
        </w:rPr>
        <w:tab/>
        <w:t>hcp 18.5 – 36</w:t>
      </w:r>
      <w:r w:rsidRPr="00627736">
        <w:rPr>
          <w:rFonts w:cstheme="minorHAnsi"/>
          <w:sz w:val="22"/>
          <w:szCs w:val="22"/>
        </w:rPr>
        <w:tab/>
        <w:t>Stableford</w:t>
      </w:r>
    </w:p>
    <w:p w14:paraId="6CD51343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5: Døve og FH:</w:t>
      </w:r>
      <w:r w:rsidRPr="00627736">
        <w:rPr>
          <w:rFonts w:cstheme="minorHAnsi"/>
          <w:sz w:val="22"/>
          <w:szCs w:val="22"/>
        </w:rPr>
        <w:tab/>
      </w:r>
      <w:r w:rsidRPr="00627736">
        <w:rPr>
          <w:rFonts w:cstheme="minorHAnsi"/>
          <w:sz w:val="22"/>
          <w:szCs w:val="22"/>
        </w:rPr>
        <w:tab/>
        <w:t>hcp +8 – 54</w:t>
      </w:r>
      <w:r w:rsidRPr="00627736">
        <w:rPr>
          <w:rFonts w:cstheme="minorHAnsi"/>
          <w:sz w:val="22"/>
          <w:szCs w:val="22"/>
        </w:rPr>
        <w:tab/>
        <w:t>9 hull Stableford</w:t>
      </w:r>
    </w:p>
    <w:p w14:paraId="4550D8F7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49A05DA9" w14:textId="77777777" w:rsidR="00627736" w:rsidRPr="008F0062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8F0062">
        <w:rPr>
          <w:rFonts w:asciiTheme="majorHAnsi" w:hAnsiTheme="majorHAnsi" w:cstheme="majorHAnsi"/>
          <w:b/>
          <w:bCs/>
        </w:rPr>
        <w:t>Premiering</w:t>
      </w:r>
    </w:p>
    <w:p w14:paraId="283605BF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Premiering for hver kategori:</w:t>
      </w:r>
    </w:p>
    <w:p w14:paraId="3B8732B3" w14:textId="77777777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1/5 av startfeltet.</w:t>
      </w:r>
    </w:p>
    <w:p w14:paraId="35C2C4BF" w14:textId="07FD0EB4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Beste brutto spiller i kategori 1 og 3.</w:t>
      </w:r>
    </w:p>
    <w:p w14:paraId="0C029F11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5B9D142F" w14:textId="77777777" w:rsidR="00627736" w:rsidRPr="007C1AC0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7C1AC0">
        <w:rPr>
          <w:rFonts w:asciiTheme="majorHAnsi" w:hAnsiTheme="majorHAnsi" w:cstheme="majorHAnsi"/>
          <w:b/>
          <w:bCs/>
        </w:rPr>
        <w:t>Startkontingent: kr 600,-</w:t>
      </w:r>
    </w:p>
    <w:p w14:paraId="341C3414" w14:textId="77777777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Innspill</w:t>
      </w:r>
    </w:p>
    <w:p w14:paraId="3906B769" w14:textId="77777777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To turneringsrunder</w:t>
      </w:r>
    </w:p>
    <w:p w14:paraId="51B7104F" w14:textId="77777777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Golfbil til klassifiserte</w:t>
      </w:r>
    </w:p>
    <w:p w14:paraId="76F98661" w14:textId="77777777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Baller på driving range (lørdag og søndag)</w:t>
      </w:r>
    </w:p>
    <w:p w14:paraId="5DA535B7" w14:textId="77777777" w:rsidR="00627736" w:rsidRPr="00627736" w:rsidRDefault="00627736" w:rsidP="008F0062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Premieutdeling</w:t>
      </w:r>
    </w:p>
    <w:p w14:paraId="260A9EB3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0076FE1E" w14:textId="77777777" w:rsidR="00627736" w:rsidRPr="007C1AC0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7C1AC0">
        <w:rPr>
          <w:rFonts w:asciiTheme="majorHAnsi" w:hAnsiTheme="majorHAnsi" w:cstheme="majorHAnsi"/>
          <w:b/>
          <w:bCs/>
        </w:rPr>
        <w:t>Påmelding</w:t>
      </w:r>
    </w:p>
    <w:p w14:paraId="33B1AF78" w14:textId="64BEB182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Påmelding og betaling gjøres i GolfBox:</w:t>
      </w:r>
      <w:r w:rsidR="00826313">
        <w:rPr>
          <w:rFonts w:cstheme="minorHAnsi"/>
          <w:sz w:val="22"/>
          <w:szCs w:val="22"/>
        </w:rPr>
        <w:t xml:space="preserve"> </w:t>
      </w:r>
      <w:hyperlink r:id="rId9" w:anchor="/customer/18/schedule/2024/9900" w:history="1">
        <w:r w:rsidRPr="00E264DF">
          <w:rPr>
            <w:rStyle w:val="Hyperkobling"/>
            <w:rFonts w:cstheme="minorHAnsi"/>
            <w:sz w:val="22"/>
            <w:szCs w:val="22"/>
          </w:rPr>
          <w:t>Link til GolfBox</w:t>
        </w:r>
      </w:hyperlink>
    </w:p>
    <w:p w14:paraId="42A54D4F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5A93AAD0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Frist for påmelding: 5.august kl 12.00.</w:t>
      </w:r>
    </w:p>
    <w:p w14:paraId="6E0CC29B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7A92945D" w14:textId="42352BA6" w:rsidR="00CF4074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Påmeldinger aksepteres fram til fristen eller til fullt startfelt. Påmeldinger etter dette vil bli akseptert og satt på venteliste i tilfelle avmelding. Først til mølla gjelder. </w:t>
      </w:r>
    </w:p>
    <w:p w14:paraId="483F1F8B" w14:textId="77777777" w:rsidR="008248B8" w:rsidRDefault="008248B8" w:rsidP="008248B8">
      <w:pPr>
        <w:rPr>
          <w:rFonts w:cstheme="minorHAnsi"/>
          <w:sz w:val="22"/>
          <w:szCs w:val="22"/>
        </w:rPr>
      </w:pPr>
    </w:p>
    <w:p w14:paraId="530C4B73" w14:textId="420EAE3D" w:rsidR="00627736" w:rsidRPr="00CF4074" w:rsidRDefault="00627736" w:rsidP="008248B8">
      <w:pPr>
        <w:rPr>
          <w:rFonts w:asciiTheme="majorHAnsi" w:hAnsiTheme="majorHAnsi" w:cstheme="majorHAnsi"/>
          <w:b/>
          <w:bCs/>
        </w:rPr>
      </w:pPr>
      <w:r w:rsidRPr="00CF4074">
        <w:rPr>
          <w:rFonts w:asciiTheme="majorHAnsi" w:hAnsiTheme="majorHAnsi" w:cstheme="majorHAnsi"/>
          <w:b/>
          <w:bCs/>
        </w:rPr>
        <w:t>Regler</w:t>
      </w:r>
    </w:p>
    <w:p w14:paraId="19B766D4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Turneringen spilles etter golfreglene 2023 og lokale regler.  </w:t>
      </w:r>
    </w:p>
    <w:p w14:paraId="2BF083A5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44F7265C" w14:textId="4CA9625E" w:rsidR="00627736" w:rsidRPr="00ED462F" w:rsidRDefault="00627736" w:rsidP="00627736">
      <w:pPr>
        <w:ind w:right="-284"/>
        <w:rPr>
          <w:rFonts w:cstheme="minorHAnsi"/>
          <w:sz w:val="22"/>
          <w:szCs w:val="22"/>
        </w:rPr>
      </w:pPr>
      <w:r w:rsidRPr="00ED462F">
        <w:rPr>
          <w:rFonts w:cstheme="minorHAnsi"/>
          <w:sz w:val="22"/>
          <w:szCs w:val="22"/>
        </w:rPr>
        <w:t xml:space="preserve">Se </w:t>
      </w:r>
      <w:hyperlink r:id="rId10" w:history="1">
        <w:r w:rsidRPr="00ED462F">
          <w:rPr>
            <w:rStyle w:val="Hyperkobling"/>
            <w:rFonts w:cstheme="minorHAnsi"/>
            <w:sz w:val="22"/>
            <w:szCs w:val="22"/>
          </w:rPr>
          <w:t>Konkurransebestemmelsene.</w:t>
        </w:r>
      </w:hyperlink>
    </w:p>
    <w:p w14:paraId="5F78645B" w14:textId="77777777" w:rsidR="00627736" w:rsidRPr="00324C05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324C05">
        <w:rPr>
          <w:rFonts w:asciiTheme="majorHAnsi" w:hAnsiTheme="majorHAnsi" w:cstheme="majorHAnsi"/>
          <w:b/>
          <w:bCs/>
        </w:rPr>
        <w:lastRenderedPageBreak/>
        <w:t>Overnatting</w:t>
      </w:r>
    </w:p>
    <w:p w14:paraId="28AED58B" w14:textId="77777777" w:rsidR="00627736" w:rsidRPr="00ED462F" w:rsidRDefault="00627736" w:rsidP="00627736">
      <w:pPr>
        <w:ind w:right="-284"/>
        <w:rPr>
          <w:rFonts w:cstheme="minorHAnsi"/>
          <w:sz w:val="22"/>
          <w:szCs w:val="22"/>
          <w:u w:val="single"/>
        </w:rPr>
      </w:pPr>
      <w:r w:rsidRPr="00ED462F">
        <w:rPr>
          <w:rFonts w:cstheme="minorHAnsi"/>
          <w:sz w:val="22"/>
          <w:szCs w:val="22"/>
          <w:u w:val="single"/>
        </w:rPr>
        <w:t>Vinger Hotell</w:t>
      </w:r>
    </w:p>
    <w:p w14:paraId="56431135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Østre Solørveg 6, 2211 Kongsvinger</w:t>
      </w:r>
    </w:p>
    <w:p w14:paraId="65F804AE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Tlf +47 62 88 81 80, E-post booking@vinger.no, </w:t>
      </w:r>
    </w:p>
    <w:p w14:paraId="76D86CA9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www.vinger.no </w:t>
      </w:r>
    </w:p>
    <w:p w14:paraId="67CD8D59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53B47635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Det er reservert 40 rom på Vinger Hotell hvorav ett er tilrettelagt for rullestol – </w:t>
      </w:r>
      <w:r w:rsidRPr="00B53DAC">
        <w:rPr>
          <w:rFonts w:cstheme="minorHAnsi"/>
          <w:b/>
          <w:bCs/>
          <w:sz w:val="22"/>
          <w:szCs w:val="22"/>
        </w:rPr>
        <w:t>ref.nr 115162</w:t>
      </w:r>
      <w:r w:rsidRPr="00627736">
        <w:rPr>
          <w:rFonts w:cstheme="minorHAnsi"/>
          <w:sz w:val="22"/>
          <w:szCs w:val="22"/>
        </w:rPr>
        <w:t xml:space="preserve">  </w:t>
      </w:r>
    </w:p>
    <w:p w14:paraId="4D27B827" w14:textId="77777777" w:rsidR="00627736" w:rsidRPr="00B53DAC" w:rsidRDefault="00627736" w:rsidP="00627736">
      <w:pPr>
        <w:ind w:right="-284"/>
        <w:rPr>
          <w:rFonts w:cstheme="minorHAnsi"/>
          <w:i/>
          <w:iCs/>
          <w:sz w:val="22"/>
          <w:szCs w:val="22"/>
        </w:rPr>
      </w:pPr>
      <w:r w:rsidRPr="00B53DAC">
        <w:rPr>
          <w:rFonts w:cstheme="minorHAnsi"/>
          <w:i/>
          <w:iCs/>
          <w:sz w:val="22"/>
          <w:szCs w:val="22"/>
        </w:rPr>
        <w:t>Reservasjon gjøres direkte til hotellet senest 15.juli.</w:t>
      </w:r>
    </w:p>
    <w:p w14:paraId="07D09566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68002CBD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Overnatting med frokost:</w:t>
      </w:r>
    </w:p>
    <w:p w14:paraId="69C141D3" w14:textId="77777777" w:rsidR="00627736" w:rsidRPr="00627736" w:rsidRDefault="00627736" w:rsidP="00324C05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Enkeltrom kr 1005/natt</w:t>
      </w:r>
    </w:p>
    <w:p w14:paraId="36071C76" w14:textId="77777777" w:rsidR="00627736" w:rsidRPr="00627736" w:rsidRDefault="00627736" w:rsidP="00324C05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Dobbeltrom kr 1480/natt</w:t>
      </w:r>
    </w:p>
    <w:p w14:paraId="49DBA86B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0AD8EAA4" w14:textId="77777777" w:rsidR="00627736" w:rsidRPr="00B53DAC" w:rsidRDefault="00627736" w:rsidP="00627736">
      <w:pPr>
        <w:ind w:right="-284"/>
        <w:rPr>
          <w:rFonts w:cstheme="minorHAnsi"/>
          <w:sz w:val="22"/>
          <w:szCs w:val="22"/>
          <w:u w:val="single"/>
        </w:rPr>
      </w:pPr>
      <w:r w:rsidRPr="00B53DAC">
        <w:rPr>
          <w:rFonts w:cstheme="minorHAnsi"/>
          <w:sz w:val="22"/>
          <w:szCs w:val="22"/>
          <w:u w:val="single"/>
        </w:rPr>
        <w:t>Sigernessjøen Familiecamping</w:t>
      </w:r>
    </w:p>
    <w:p w14:paraId="3EAE39EB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Campingplassen ligger i umiddelbar nærhet til Kongsvingers GK og tilbyr enkel overnatting i hytter, samt plass til bobil, campingvogn og telt. Ta evt. kontakt på tlf +46 40 60 11 22 eller e-post post@sigernescamp.no. Det er ikke gjort noen reservasjoner.</w:t>
      </w:r>
    </w:p>
    <w:p w14:paraId="3CF0C9E2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7C7DB0F3" w14:textId="77777777" w:rsidR="00627736" w:rsidRPr="00B53DAC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B53DAC">
        <w:rPr>
          <w:rFonts w:asciiTheme="majorHAnsi" w:hAnsiTheme="majorHAnsi" w:cstheme="majorHAnsi"/>
          <w:b/>
          <w:bCs/>
        </w:rPr>
        <w:t>Flyplass</w:t>
      </w:r>
    </w:p>
    <w:p w14:paraId="7CFA4FE9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Nærmeste flyplass er Oslo Lufthavn (82 km).</w:t>
      </w:r>
    </w:p>
    <w:p w14:paraId="29D8A4BE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7734D3AE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Det er ikke planlagt transport til/fra flyplass eller mellom hotell og golfklubb, men vi kan få til å hjelpe et begrenset antall spillere.  </w:t>
      </w:r>
    </w:p>
    <w:p w14:paraId="40A99F11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46481589" w14:textId="77777777" w:rsidR="00627736" w:rsidRPr="00B53DAC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B53DAC">
        <w:rPr>
          <w:rFonts w:asciiTheme="majorHAnsi" w:hAnsiTheme="majorHAnsi" w:cstheme="majorHAnsi"/>
          <w:b/>
          <w:bCs/>
        </w:rPr>
        <w:t>Para Norgescup Order of Merit (OOM)</w:t>
      </w:r>
    </w:p>
    <w:p w14:paraId="566EF1C0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Resultater teller i Para Norgescup OoM. </w:t>
      </w:r>
    </w:p>
    <w:p w14:paraId="793D2970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3A6BB3F6" w14:textId="77777777" w:rsidR="00627736" w:rsidRPr="00B53DAC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B53DAC">
        <w:rPr>
          <w:rFonts w:asciiTheme="majorHAnsi" w:hAnsiTheme="majorHAnsi" w:cstheme="majorHAnsi"/>
          <w:b/>
          <w:bCs/>
        </w:rPr>
        <w:t>World Ranking for Golfers with Disability</w:t>
      </w:r>
    </w:p>
    <w:p w14:paraId="50E3AB06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Turneringen er tellende på WR4GD for spillere med et WR4GD pass.</w:t>
      </w:r>
    </w:p>
    <w:p w14:paraId="4924EA08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2833217B" w14:textId="747B2252" w:rsidR="00627736" w:rsidRPr="00B53DAC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B53DAC">
        <w:rPr>
          <w:rFonts w:asciiTheme="majorHAnsi" w:hAnsiTheme="majorHAnsi" w:cstheme="majorHAnsi"/>
          <w:b/>
          <w:bCs/>
        </w:rPr>
        <w:t>Norgesmesterskap funksjonshemmede og døve</w:t>
      </w:r>
      <w:r w:rsidR="00ED462F">
        <w:rPr>
          <w:rFonts w:asciiTheme="majorHAnsi" w:hAnsiTheme="majorHAnsi" w:cstheme="majorHAnsi"/>
          <w:b/>
          <w:bCs/>
        </w:rPr>
        <w:t>;</w:t>
      </w:r>
      <w:r w:rsidRPr="00B53DAC">
        <w:rPr>
          <w:rFonts w:asciiTheme="majorHAnsi" w:hAnsiTheme="majorHAnsi" w:cstheme="majorHAnsi"/>
          <w:b/>
          <w:bCs/>
        </w:rPr>
        <w:t xml:space="preserve"> slagspill netto og stableford</w:t>
      </w:r>
    </w:p>
    <w:p w14:paraId="4C9826BA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Årets Norwegian Paragolf Open vil også kåre Norgesmestere i følgende mix-klasser:</w:t>
      </w:r>
    </w:p>
    <w:p w14:paraId="04128C82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56A51005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1/FH klasse A:</w:t>
      </w:r>
      <w:r w:rsidRPr="00627736">
        <w:rPr>
          <w:rFonts w:cstheme="minorHAnsi"/>
          <w:sz w:val="22"/>
          <w:szCs w:val="22"/>
        </w:rPr>
        <w:tab/>
      </w:r>
      <w:r w:rsidRPr="00627736">
        <w:rPr>
          <w:rFonts w:cstheme="minorHAnsi"/>
          <w:sz w:val="22"/>
          <w:szCs w:val="22"/>
        </w:rPr>
        <w:tab/>
        <w:t>hcp +8 – 18.4</w:t>
      </w:r>
      <w:r w:rsidRPr="00627736">
        <w:rPr>
          <w:rFonts w:cstheme="minorHAnsi"/>
          <w:sz w:val="22"/>
          <w:szCs w:val="22"/>
        </w:rPr>
        <w:tab/>
        <w:t>Slagspill netto</w:t>
      </w:r>
    </w:p>
    <w:p w14:paraId="156483E2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2/FH klasse B:</w:t>
      </w:r>
      <w:r w:rsidRPr="00627736">
        <w:rPr>
          <w:rFonts w:cstheme="minorHAnsi"/>
          <w:sz w:val="22"/>
          <w:szCs w:val="22"/>
        </w:rPr>
        <w:tab/>
      </w:r>
      <w:r w:rsidRPr="00627736">
        <w:rPr>
          <w:rFonts w:cstheme="minorHAnsi"/>
          <w:sz w:val="22"/>
          <w:szCs w:val="22"/>
        </w:rPr>
        <w:tab/>
        <w:t>hcp 18.5 – 36</w:t>
      </w:r>
      <w:r w:rsidRPr="00627736">
        <w:rPr>
          <w:rFonts w:cstheme="minorHAnsi"/>
          <w:sz w:val="22"/>
          <w:szCs w:val="22"/>
        </w:rPr>
        <w:tab/>
        <w:t>Stableford</w:t>
      </w:r>
    </w:p>
    <w:p w14:paraId="4C243670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3/Døve klasse A:</w:t>
      </w:r>
      <w:r w:rsidRPr="00627736">
        <w:rPr>
          <w:rFonts w:cstheme="minorHAnsi"/>
          <w:sz w:val="22"/>
          <w:szCs w:val="22"/>
        </w:rPr>
        <w:tab/>
        <w:t>hcp. +8 – 18.4</w:t>
      </w:r>
      <w:r w:rsidRPr="00627736">
        <w:rPr>
          <w:rFonts w:cstheme="minorHAnsi"/>
          <w:sz w:val="22"/>
          <w:szCs w:val="22"/>
        </w:rPr>
        <w:tab/>
        <w:t>Slagspill netto</w:t>
      </w:r>
    </w:p>
    <w:p w14:paraId="24494F84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Kategori 4/Døve klasse B: </w:t>
      </w:r>
      <w:r w:rsidRPr="00627736">
        <w:rPr>
          <w:rFonts w:cstheme="minorHAnsi"/>
          <w:sz w:val="22"/>
          <w:szCs w:val="22"/>
        </w:rPr>
        <w:tab/>
        <w:t>hcp 18.5 – 36</w:t>
      </w:r>
      <w:r w:rsidRPr="00627736">
        <w:rPr>
          <w:rFonts w:cstheme="minorHAnsi"/>
          <w:sz w:val="22"/>
          <w:szCs w:val="22"/>
        </w:rPr>
        <w:tab/>
        <w:t>Stableford</w:t>
      </w:r>
    </w:p>
    <w:p w14:paraId="2B7C32DA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Kategori 5: Døve og FH:</w:t>
      </w:r>
      <w:r w:rsidRPr="00627736">
        <w:rPr>
          <w:rFonts w:cstheme="minorHAnsi"/>
          <w:sz w:val="22"/>
          <w:szCs w:val="22"/>
        </w:rPr>
        <w:tab/>
      </w:r>
      <w:r w:rsidRPr="00627736">
        <w:rPr>
          <w:rFonts w:cstheme="minorHAnsi"/>
          <w:sz w:val="22"/>
          <w:szCs w:val="22"/>
        </w:rPr>
        <w:tab/>
        <w:t>hcp +8 – 54</w:t>
      </w:r>
      <w:r w:rsidRPr="00627736">
        <w:rPr>
          <w:rFonts w:cstheme="minorHAnsi"/>
          <w:sz w:val="22"/>
          <w:szCs w:val="22"/>
        </w:rPr>
        <w:tab/>
        <w:t>9 hull Stableford</w:t>
      </w:r>
    </w:p>
    <w:p w14:paraId="56B79C00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759B3A2C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Norgesmesterskapet er åpen for spillere som fyller følgende kriterier:</w:t>
      </w:r>
    </w:p>
    <w:p w14:paraId="10410784" w14:textId="4123C519" w:rsidR="00627736" w:rsidRPr="00627736" w:rsidRDefault="00627736" w:rsidP="008C5036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 •</w:t>
      </w:r>
      <w:r w:rsidRPr="00627736">
        <w:rPr>
          <w:rFonts w:cstheme="minorHAnsi"/>
          <w:sz w:val="22"/>
          <w:szCs w:val="22"/>
        </w:rPr>
        <w:tab/>
        <w:t>Norske statsborgere, amatører og profesjonelle, som har gyldig medlemskap</w:t>
      </w:r>
      <w:r w:rsidR="00C94073">
        <w:rPr>
          <w:rStyle w:val="Fotnotereferanse"/>
          <w:rFonts w:cstheme="minorHAnsi"/>
          <w:sz w:val="22"/>
          <w:szCs w:val="22"/>
        </w:rPr>
        <w:footnoteReference w:id="1"/>
      </w:r>
      <w:r w:rsidRPr="00627736">
        <w:rPr>
          <w:rFonts w:cstheme="minorHAnsi"/>
          <w:sz w:val="22"/>
          <w:szCs w:val="22"/>
        </w:rPr>
        <w:t xml:space="preserve"> i en golfklubb tilsluttet Norges Golfforbund (NGF). </w:t>
      </w:r>
    </w:p>
    <w:p w14:paraId="29CA0A67" w14:textId="77777777" w:rsidR="00627736" w:rsidRPr="00627736" w:rsidRDefault="00627736" w:rsidP="008C5036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 xml:space="preserve">Utenlandske statsborgere, amatører eller profesjonelle, som har gyldig medlemskap i en golfklubb tilsluttet NGF og som har hatt fast bopel (meldt til folkeregisteret) i Norge i minimum 12 måneder før første turneringsdag. </w:t>
      </w:r>
    </w:p>
    <w:p w14:paraId="46FDD4C7" w14:textId="2EB2B979" w:rsidR="00627736" w:rsidRPr="00627736" w:rsidRDefault="00627736" w:rsidP="008C5036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>Utenlandske statsborgere er selv ansvarlig for å gi turneringskomiteen godkjent dokumentasjon gjennom bostedsattest fra folkeregisteret før start.</w:t>
      </w:r>
      <w:r w:rsidR="004B2E7D">
        <w:rPr>
          <w:rStyle w:val="Fotnotereferanse"/>
          <w:rFonts w:cstheme="minorHAnsi"/>
          <w:sz w:val="22"/>
          <w:szCs w:val="22"/>
        </w:rPr>
        <w:footnoteReference w:id="2"/>
      </w:r>
      <w:r w:rsidRPr="00627736">
        <w:rPr>
          <w:rFonts w:cstheme="minorHAnsi"/>
          <w:sz w:val="22"/>
          <w:szCs w:val="22"/>
        </w:rPr>
        <w:t xml:space="preserve">  </w:t>
      </w:r>
    </w:p>
    <w:p w14:paraId="12D8BB73" w14:textId="6917801E" w:rsidR="00627736" w:rsidRPr="00627736" w:rsidRDefault="00627736" w:rsidP="008C5036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lastRenderedPageBreak/>
        <w:t>•</w:t>
      </w:r>
      <w:r w:rsidRPr="00627736">
        <w:rPr>
          <w:rFonts w:cstheme="minorHAnsi"/>
          <w:sz w:val="22"/>
          <w:szCs w:val="22"/>
        </w:rPr>
        <w:tab/>
        <w:t xml:space="preserve">Spillere må være klassifisert. Spillere som gjennom klassifisering kan dokumentere behov, kan benytte golfbil. Se informasjon om klassifisering på </w:t>
      </w:r>
      <w:hyperlink r:id="rId11" w:history="1">
        <w:r w:rsidRPr="005E01E0">
          <w:rPr>
            <w:rStyle w:val="Hyperkobling"/>
            <w:rFonts w:cstheme="minorHAnsi"/>
            <w:sz w:val="22"/>
            <w:szCs w:val="22"/>
          </w:rPr>
          <w:t>Golfforbundet – klassifisering</w:t>
        </w:r>
      </w:hyperlink>
      <w:r w:rsidRPr="00627736">
        <w:rPr>
          <w:rFonts w:cstheme="minorHAnsi"/>
          <w:sz w:val="22"/>
          <w:szCs w:val="22"/>
        </w:rPr>
        <w:t xml:space="preserve">. </w:t>
      </w:r>
    </w:p>
    <w:p w14:paraId="1F9BE67F" w14:textId="77777777" w:rsidR="00627736" w:rsidRPr="00627736" w:rsidRDefault="00627736" w:rsidP="008C5036">
      <w:pPr>
        <w:ind w:left="567" w:right="-284" w:hanging="283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•</w:t>
      </w:r>
      <w:r w:rsidRPr="00627736">
        <w:rPr>
          <w:rFonts w:cstheme="minorHAnsi"/>
          <w:sz w:val="22"/>
          <w:szCs w:val="22"/>
        </w:rPr>
        <w:tab/>
        <w:t xml:space="preserve">Det må være minimum 2 spillere i en klasse for at konkurransen skal gjennomføres. </w:t>
      </w:r>
    </w:p>
    <w:p w14:paraId="3AE6670F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</w:p>
    <w:p w14:paraId="340C8AE2" w14:textId="77777777" w:rsidR="00627736" w:rsidRPr="009A1678" w:rsidRDefault="00627736" w:rsidP="00627736">
      <w:pPr>
        <w:ind w:right="-284"/>
        <w:rPr>
          <w:rFonts w:asciiTheme="majorHAnsi" w:hAnsiTheme="majorHAnsi" w:cstheme="majorHAnsi"/>
          <w:b/>
          <w:bCs/>
        </w:rPr>
      </w:pPr>
      <w:r w:rsidRPr="009A1678">
        <w:rPr>
          <w:rFonts w:asciiTheme="majorHAnsi" w:hAnsiTheme="majorHAnsi" w:cstheme="majorHAnsi"/>
          <w:b/>
          <w:bCs/>
        </w:rPr>
        <w:t>Kontaktperson</w:t>
      </w:r>
    </w:p>
    <w:p w14:paraId="6038D12C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>Gøril Hansen, Norges Golfforbund</w:t>
      </w:r>
    </w:p>
    <w:p w14:paraId="7EBD735A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</w:rPr>
      </w:pPr>
      <w:r w:rsidRPr="00627736">
        <w:rPr>
          <w:rFonts w:cstheme="minorHAnsi"/>
          <w:sz w:val="22"/>
          <w:szCs w:val="22"/>
        </w:rPr>
        <w:t xml:space="preserve">Tlf. +47 995 76 525 </w:t>
      </w:r>
    </w:p>
    <w:p w14:paraId="44FF32E4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  <w:lang w:val="en-US"/>
        </w:rPr>
      </w:pPr>
      <w:r w:rsidRPr="00627736">
        <w:rPr>
          <w:rFonts w:cstheme="minorHAnsi"/>
          <w:sz w:val="22"/>
          <w:szCs w:val="22"/>
          <w:lang w:val="en-US"/>
        </w:rPr>
        <w:t>E-post goril.hansen@golfforbundet.no</w:t>
      </w:r>
    </w:p>
    <w:p w14:paraId="0D501D96" w14:textId="77777777" w:rsidR="00627736" w:rsidRPr="00627736" w:rsidRDefault="00627736" w:rsidP="00627736">
      <w:pPr>
        <w:ind w:right="-284"/>
        <w:rPr>
          <w:rFonts w:cstheme="minorHAnsi"/>
          <w:sz w:val="22"/>
          <w:szCs w:val="22"/>
          <w:lang w:val="en-US"/>
        </w:rPr>
      </w:pPr>
    </w:p>
    <w:p w14:paraId="4304AFE8" w14:textId="77777777" w:rsidR="003237EC" w:rsidRPr="00627736" w:rsidRDefault="003237EC" w:rsidP="003237EC">
      <w:pPr>
        <w:ind w:right="-284"/>
        <w:rPr>
          <w:rFonts w:cstheme="minorHAnsi"/>
          <w:sz w:val="22"/>
          <w:szCs w:val="22"/>
          <w:lang w:val="en-US"/>
        </w:rPr>
      </w:pPr>
    </w:p>
    <w:sectPr w:rsidR="003237EC" w:rsidRPr="00627736" w:rsidSect="00222298">
      <w:headerReference w:type="default" r:id="rId12"/>
      <w:pgSz w:w="11906" w:h="16838"/>
      <w:pgMar w:top="1613" w:right="1133" w:bottom="9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9DB5" w14:textId="77777777" w:rsidR="00E530D0" w:rsidRDefault="00E530D0" w:rsidP="003237EC">
      <w:r>
        <w:separator/>
      </w:r>
    </w:p>
  </w:endnote>
  <w:endnote w:type="continuationSeparator" w:id="0">
    <w:p w14:paraId="29B9689E" w14:textId="77777777" w:rsidR="00E530D0" w:rsidRDefault="00E530D0" w:rsidP="003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5D94" w14:textId="77777777" w:rsidR="00E530D0" w:rsidRDefault="00E530D0" w:rsidP="003237EC">
      <w:r>
        <w:separator/>
      </w:r>
    </w:p>
  </w:footnote>
  <w:footnote w:type="continuationSeparator" w:id="0">
    <w:p w14:paraId="0C3521AD" w14:textId="77777777" w:rsidR="00E530D0" w:rsidRDefault="00E530D0" w:rsidP="003237EC">
      <w:r>
        <w:continuationSeparator/>
      </w:r>
    </w:p>
  </w:footnote>
  <w:footnote w:id="1">
    <w:p w14:paraId="144D1924" w14:textId="52C8F356" w:rsidR="00C94073" w:rsidRDefault="00C9407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 xml:space="preserve">Kravene til gyldig medlemskap er nærmere angitt i NIFs lov §10-4.   </w:t>
      </w:r>
    </w:p>
  </w:footnote>
  <w:footnote w:id="2">
    <w:p w14:paraId="1982276F" w14:textId="0AB4778C" w:rsidR="004B2E7D" w:rsidRDefault="004B2E7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552B3">
        <w:t>Utenlandske statsborgere må fremvise bostedsattest for turneringskomiteen før start i turneringen. Bostedsattest bestilles på hjemmesidene til Skatteetaten og sendes til folkeregistrert adresse normalt i løpet av 3-4 virkedager.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0860" w14:textId="77777777" w:rsidR="003237EC" w:rsidRDefault="003237E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2D0A89" wp14:editId="0DF9F779">
          <wp:simplePos x="0" y="0"/>
          <wp:positionH relativeFrom="column">
            <wp:posOffset>-909031</wp:posOffset>
          </wp:positionH>
          <wp:positionV relativeFrom="paragraph">
            <wp:posOffset>-440344</wp:posOffset>
          </wp:positionV>
          <wp:extent cx="7559999" cy="10698352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F8"/>
    <w:rsid w:val="000665B6"/>
    <w:rsid w:val="000A1CEB"/>
    <w:rsid w:val="000B03F5"/>
    <w:rsid w:val="0012088A"/>
    <w:rsid w:val="00222298"/>
    <w:rsid w:val="00252502"/>
    <w:rsid w:val="002601B8"/>
    <w:rsid w:val="003237EC"/>
    <w:rsid w:val="00324C05"/>
    <w:rsid w:val="0042590B"/>
    <w:rsid w:val="00435A60"/>
    <w:rsid w:val="004A21B0"/>
    <w:rsid w:val="004B2E7D"/>
    <w:rsid w:val="0057472C"/>
    <w:rsid w:val="005E01E0"/>
    <w:rsid w:val="005F46D6"/>
    <w:rsid w:val="0060280E"/>
    <w:rsid w:val="00627736"/>
    <w:rsid w:val="006541C7"/>
    <w:rsid w:val="007454D1"/>
    <w:rsid w:val="007C1AC0"/>
    <w:rsid w:val="008248B8"/>
    <w:rsid w:val="00826313"/>
    <w:rsid w:val="008370A4"/>
    <w:rsid w:val="008C5036"/>
    <w:rsid w:val="008F0062"/>
    <w:rsid w:val="009A1678"/>
    <w:rsid w:val="009C5D28"/>
    <w:rsid w:val="00AC63C5"/>
    <w:rsid w:val="00AF57C0"/>
    <w:rsid w:val="00AF7F0D"/>
    <w:rsid w:val="00B53DAC"/>
    <w:rsid w:val="00BB5360"/>
    <w:rsid w:val="00C02C90"/>
    <w:rsid w:val="00C36AF8"/>
    <w:rsid w:val="00C94073"/>
    <w:rsid w:val="00CA6DE8"/>
    <w:rsid w:val="00CF4074"/>
    <w:rsid w:val="00D7508D"/>
    <w:rsid w:val="00D8187B"/>
    <w:rsid w:val="00E264DF"/>
    <w:rsid w:val="00E530D0"/>
    <w:rsid w:val="00ED462F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8C12"/>
  <w15:chartTrackingRefBased/>
  <w15:docId w15:val="{048A95C9-76E1-4FE8-A99E-2A808BD0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37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37EC"/>
  </w:style>
  <w:style w:type="paragraph" w:styleId="Bunntekst">
    <w:name w:val="footer"/>
    <w:basedOn w:val="Normal"/>
    <w:link w:val="BunntekstTegn"/>
    <w:uiPriority w:val="99"/>
    <w:unhideWhenUsed/>
    <w:rsid w:val="003237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37EC"/>
  </w:style>
  <w:style w:type="character" w:styleId="Hyperkobling">
    <w:name w:val="Hyperlink"/>
    <w:basedOn w:val="Standardskriftforavsnitt"/>
    <w:uiPriority w:val="99"/>
    <w:unhideWhenUsed/>
    <w:rsid w:val="00E264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64D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26313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9407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9407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lfforbundet.no/spiller/spille-golf/golf-for-funksjonshemmede/klassifiserin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golfforbundet.no/spiller/spille-golf/golf-for-funksjonshemmede/turnering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lfbox.no/app_livescoring/tour/default.asp?language=104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mado\AppData\Local\Microsoft\Windows\INetCache\Content.Outlook\UO4C90CG\2023%20Digitalt%20brevark%20NY%20ADRES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148976E-CFAF-49CE-BAC7-5A25E5CD1B49}"/>
</file>

<file path=customXml/itemProps2.xml><?xml version="1.0" encoding="utf-8"?>
<ds:datastoreItem xmlns:ds="http://schemas.openxmlformats.org/officeDocument/2006/customXml" ds:itemID="{B3C2F607-09BA-467E-A7DD-97526AA74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112D0-2ED7-4840-8E1C-1A522016F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0A258-1201-4B10-8C7C-632799F6FF19}"/>
</file>

<file path=docProps/app.xml><?xml version="1.0" encoding="utf-8"?>
<Properties xmlns="http://schemas.openxmlformats.org/officeDocument/2006/extended-properties" xmlns:vt="http://schemas.openxmlformats.org/officeDocument/2006/docPropsVTypes">
  <Template>2023 Digitalt brevark NY ADRESSE</Template>
  <TotalTime>22</TotalTime>
  <Pages>3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Dølerud, Martin</dc:creator>
  <cp:keywords/>
  <dc:description/>
  <cp:lastModifiedBy>Hansen, Gøril</cp:lastModifiedBy>
  <cp:revision>31</cp:revision>
  <dcterms:created xsi:type="dcterms:W3CDTF">2024-01-26T12:24:00Z</dcterms:created>
  <dcterms:modified xsi:type="dcterms:W3CDTF">2024-01-26T12:46:00Z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