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1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54"/>
        <w:gridCol w:w="4242"/>
      </w:tblGrid>
      <w:tr w:rsidR="00020545" w:rsidRPr="006B1782" w14:paraId="7B821C2A" w14:textId="77777777" w:rsidTr="00BC31FC">
        <w:trPr>
          <w:trHeight w:val="2598"/>
        </w:trPr>
        <w:tc>
          <w:tcPr>
            <w:tcW w:w="5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4F93E34D" w14:textId="77777777" w:rsidR="00020545" w:rsidRDefault="00020545" w:rsidP="001755B6">
            <w:pPr>
              <w:pStyle w:val="Ingenmellomrom"/>
              <w:jc w:val="both"/>
              <w:rPr>
                <w:noProof/>
              </w:rPr>
            </w:pPr>
          </w:p>
          <w:p w14:paraId="7783E4B3" w14:textId="77777777" w:rsidR="00020545" w:rsidRPr="00060947" w:rsidRDefault="00060947" w:rsidP="001755B6">
            <w:pPr>
              <w:pStyle w:val="Ingenmellomrom"/>
              <w:jc w:val="both"/>
              <w:rPr>
                <w:sz w:val="56"/>
                <w:szCs w:val="56"/>
                <w:lang w:val="nb-NO"/>
              </w:rPr>
            </w:pPr>
            <w:r>
              <w:rPr>
                <w:sz w:val="56"/>
                <w:szCs w:val="56"/>
                <w:lang w:val="nb-NO"/>
              </w:rPr>
              <w:t>Klubbens lo</w:t>
            </w:r>
            <w:bookmarkStart w:id="0" w:name="_GoBack"/>
            <w:bookmarkEnd w:id="0"/>
            <w:r>
              <w:rPr>
                <w:sz w:val="56"/>
                <w:szCs w:val="56"/>
                <w:lang w:val="nb-NO"/>
              </w:rPr>
              <w:t>go</w:t>
            </w:r>
          </w:p>
        </w:tc>
        <w:tc>
          <w:tcPr>
            <w:tcW w:w="4242" w:type="dxa"/>
            <w:vMerge w:val="restart"/>
            <w:tcBorders>
              <w:top w:val="single" w:sz="12" w:space="0" w:color="FFFFFF" w:themeColor="background1"/>
              <w:left w:val="single" w:sz="12" w:space="0" w:color="FFD556" w:themeColor="accent1"/>
              <w:right w:val="single" w:sz="12" w:space="0" w:color="FFFFFF" w:themeColor="background1"/>
            </w:tcBorders>
            <w:shd w:val="clear" w:color="auto" w:fill="FFD556" w:themeFill="accent1"/>
          </w:tcPr>
          <w:p w14:paraId="19E99E2A" w14:textId="77777777" w:rsidR="00BE2955" w:rsidRDefault="00020545" w:rsidP="00060947">
            <w:pPr>
              <w:pStyle w:val="Overskrift2"/>
              <w:spacing w:before="480" w:after="240" w:line="360" w:lineRule="auto"/>
              <w:outlineLvl w:val="1"/>
              <w:rPr>
                <w:lang w:val="nb-NO"/>
              </w:rPr>
            </w:pPr>
            <w:r w:rsidRPr="00455935">
              <w:rPr>
                <w:lang w:val="nb-NO"/>
              </w:rPr>
              <w:t>Treningstider</w:t>
            </w:r>
          </w:p>
          <w:p w14:paraId="326583E8" w14:textId="77777777" w:rsidR="00020545" w:rsidRPr="00020545" w:rsidRDefault="00020545" w:rsidP="00060947">
            <w:pPr>
              <w:pStyle w:val="Overskrift2"/>
              <w:spacing w:before="480" w:after="240" w:line="360" w:lineRule="auto"/>
              <w:jc w:val="both"/>
              <w:outlineLvl w:val="1"/>
              <w:rPr>
                <w:b/>
                <w:lang w:val="nb-NO"/>
              </w:rPr>
            </w:pPr>
          </w:p>
        </w:tc>
      </w:tr>
      <w:tr w:rsidR="00020545" w:rsidRPr="006361D7" w14:paraId="1A43B6B3" w14:textId="77777777" w:rsidTr="00BC31FC">
        <w:trPr>
          <w:trHeight w:val="390"/>
        </w:trPr>
        <w:tc>
          <w:tcPr>
            <w:tcW w:w="5954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bottom w:val="single" w:sz="4" w:space="0" w:color="auto"/>
              <w:right w:val="single" w:sz="12" w:space="0" w:color="FFD556" w:themeColor="accent1"/>
            </w:tcBorders>
          </w:tcPr>
          <w:p w14:paraId="497F8300" w14:textId="77777777" w:rsidR="00020545" w:rsidRDefault="00020545" w:rsidP="002E5CB1">
            <w:pPr>
              <w:pStyle w:val="Overskrift2"/>
              <w:spacing w:before="480" w:after="240"/>
              <w:outlineLvl w:val="1"/>
              <w:rPr>
                <w:lang w:val="nb-NO"/>
              </w:rPr>
            </w:pPr>
            <w:r>
              <w:rPr>
                <w:lang w:val="nb-NO"/>
              </w:rPr>
              <w:t>Trening, lek og</w:t>
            </w:r>
          </w:p>
          <w:p w14:paraId="3BD167B3" w14:textId="77777777" w:rsidR="002E5CB1" w:rsidRPr="002E5CB1" w:rsidRDefault="00020545" w:rsidP="002E5CB1">
            <w:pPr>
              <w:pStyle w:val="Overskrift2"/>
              <w:spacing w:before="480" w:after="240"/>
              <w:outlineLvl w:val="1"/>
              <w:rPr>
                <w:lang w:val="nb-NO"/>
              </w:rPr>
            </w:pPr>
            <w:r w:rsidRPr="00B8149C">
              <w:rPr>
                <w:lang w:val="nb-NO"/>
              </w:rPr>
              <w:t>konkurranse</w:t>
            </w:r>
          </w:p>
          <w:p w14:paraId="6B84098D" w14:textId="77777777" w:rsidR="002E5CB1" w:rsidRPr="00020545" w:rsidRDefault="00020545" w:rsidP="002E5CB1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All barn</w:t>
            </w:r>
            <w:r w:rsidR="00060947">
              <w:rPr>
                <w:sz w:val="20"/>
                <w:szCs w:val="20"/>
              </w:rPr>
              <w:t xml:space="preserve"> og junioraktivitet i XX</w:t>
            </w:r>
            <w:r w:rsidRPr="00020545">
              <w:rPr>
                <w:sz w:val="20"/>
                <w:szCs w:val="20"/>
              </w:rPr>
              <w:t xml:space="preserve"> golfklubb bygger på verdiene: Glede, Miljø, Trygghet og Mestring. Klubben lever etter prinsippet </w:t>
            </w:r>
            <w:r w:rsidR="00871597">
              <w:rPr>
                <w:sz w:val="20"/>
                <w:szCs w:val="20"/>
              </w:rPr>
              <w:t>«</w:t>
            </w:r>
            <w:r w:rsidRPr="00020545">
              <w:rPr>
                <w:sz w:val="20"/>
                <w:szCs w:val="20"/>
              </w:rPr>
              <w:t>flest mulig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lengst mulig</w:t>
            </w:r>
            <w:r w:rsidR="00871597">
              <w:rPr>
                <w:sz w:val="20"/>
                <w:szCs w:val="20"/>
              </w:rPr>
              <w:t>» og ønsker med dette å bygge et miljø med barn og ungdom</w:t>
            </w:r>
            <w:r w:rsidRPr="00020545">
              <w:rPr>
                <w:sz w:val="20"/>
                <w:szCs w:val="20"/>
              </w:rPr>
              <w:t xml:space="preserve"> som trives og har det artig sammen.</w:t>
            </w:r>
          </w:p>
          <w:p w14:paraId="436F6A06" w14:textId="77777777" w:rsid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Våre treninger preges av at alle blir sett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og at vi legger til rette for så vel idrettslig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som personlig utvikling.</w:t>
            </w:r>
          </w:p>
          <w:p w14:paraId="24432F24" w14:textId="77777777" w:rsidR="002E5CB1" w:rsidRPr="00020545" w:rsidRDefault="002E5CB1" w:rsidP="00020545">
            <w:pPr>
              <w:pStyle w:val="Brdtekstfornyhetsbrev"/>
              <w:rPr>
                <w:sz w:val="20"/>
                <w:szCs w:val="20"/>
              </w:rPr>
            </w:pPr>
          </w:p>
          <w:p w14:paraId="40742C14" w14:textId="77777777" w:rsidR="00020545" w:rsidRP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Mål - Personlig utvikling:</w:t>
            </w:r>
            <w:r w:rsidR="00060947">
              <w:rPr>
                <w:sz w:val="20"/>
                <w:szCs w:val="20"/>
              </w:rPr>
              <w:t xml:space="preserve"> (eksempler)</w:t>
            </w:r>
          </w:p>
          <w:p w14:paraId="43CBD75A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Føle seg som en i gjengen</w:t>
            </w:r>
          </w:p>
          <w:p w14:paraId="7E117A99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Økt selvtillit og selvfølelse</w:t>
            </w:r>
          </w:p>
          <w:p w14:paraId="7F9936CA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Mestringsfølelse</w:t>
            </w:r>
          </w:p>
          <w:p w14:paraId="33D7E349" w14:textId="77777777" w:rsid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Respekt for andre mennesker</w:t>
            </w:r>
          </w:p>
          <w:p w14:paraId="7C3743C1" w14:textId="77777777" w:rsidR="002E5CB1" w:rsidRPr="00020545" w:rsidRDefault="002E5CB1" w:rsidP="002E5CB1">
            <w:pPr>
              <w:pStyle w:val="Brdtekstfornyhetsbrev"/>
              <w:rPr>
                <w:sz w:val="20"/>
                <w:szCs w:val="20"/>
              </w:rPr>
            </w:pPr>
          </w:p>
          <w:p w14:paraId="6F2F33F4" w14:textId="77777777" w:rsidR="00020545" w:rsidRP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Mål – Idrettslig utvikling</w:t>
            </w:r>
            <w:r w:rsidR="00060947">
              <w:rPr>
                <w:sz w:val="20"/>
                <w:szCs w:val="20"/>
              </w:rPr>
              <w:t xml:space="preserve"> (eksempler)</w:t>
            </w:r>
          </w:p>
          <w:p w14:paraId="00E906C3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Utvikle basisferdigheter for idrett generelt og golf spesielt</w:t>
            </w:r>
          </w:p>
          <w:p w14:paraId="06B528B5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Trene på en trygg og sikker måte tilpasset alder</w:t>
            </w:r>
          </w:p>
          <w:p w14:paraId="6EE74E44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Utvikle selvstendige golfspillere med indre motivasjon</w:t>
            </w:r>
          </w:p>
          <w:p w14:paraId="3AB279FB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Legge til rette for et godt tilbud til de som ønsker å konkurrere</w:t>
            </w:r>
          </w:p>
        </w:tc>
        <w:tc>
          <w:tcPr>
            <w:tcW w:w="4242" w:type="dxa"/>
            <w:vMerge/>
            <w:tcBorders>
              <w:left w:val="single" w:sz="12" w:space="0" w:color="FFD556" w:themeColor="accen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D556" w:themeFill="accent1"/>
          </w:tcPr>
          <w:p w14:paraId="6BFE6A5F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020545" w:rsidRPr="000E1967" w14:paraId="2A6E677B" w14:textId="77777777" w:rsidTr="000E1967">
        <w:trPr>
          <w:trHeight w:val="1328"/>
        </w:trPr>
        <w:tc>
          <w:tcPr>
            <w:tcW w:w="5954" w:type="dxa"/>
            <w:vMerge/>
            <w:tcBorders>
              <w:left w:val="single" w:sz="12" w:space="0" w:color="FFD556" w:themeColor="accent1"/>
              <w:bottom w:val="single" w:sz="4" w:space="0" w:color="auto"/>
              <w:right w:val="single" w:sz="12" w:space="0" w:color="FFD556" w:themeColor="accent1"/>
            </w:tcBorders>
          </w:tcPr>
          <w:p w14:paraId="32C4B1FE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42" w:type="dxa"/>
            <w:tcBorders>
              <w:top w:val="single" w:sz="12" w:space="0" w:color="FFFFFF" w:themeColor="background1"/>
              <w:left w:val="single" w:sz="12" w:space="0" w:color="FFD556" w:themeColor="accent1"/>
              <w:bottom w:val="single" w:sz="12" w:space="0" w:color="FFD556" w:themeColor="accent1"/>
              <w:right w:val="single" w:sz="12" w:space="0" w:color="FFFFFF" w:themeColor="background1"/>
            </w:tcBorders>
          </w:tcPr>
          <w:p w14:paraId="3EED2342" w14:textId="77777777" w:rsidR="00020545" w:rsidRDefault="00A56FB5" w:rsidP="001755B6">
            <w:pPr>
              <w:pStyle w:val="Ingenmellomrom"/>
              <w:jc w:val="both"/>
              <w:rPr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t xml:space="preserve">     </w:t>
            </w: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65D51A59" wp14:editId="3B60B9A0">
                  <wp:extent cx="2266950" cy="975475"/>
                  <wp:effectExtent l="0" t="0" r="0" b="0"/>
                  <wp:docPr id="2" name="irc_mi" descr="Bilderesultat for junior gol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nior gol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330" cy="100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545" w:rsidRPr="006B1782" w14:paraId="37ADA52A" w14:textId="77777777" w:rsidTr="00BC31FC">
        <w:trPr>
          <w:trHeight w:val="267"/>
        </w:trPr>
        <w:tc>
          <w:tcPr>
            <w:tcW w:w="5954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68849E9E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42" w:type="dxa"/>
            <w:tcBorders>
              <w:top w:val="single" w:sz="12" w:space="0" w:color="FFD556" w:themeColor="accent1"/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42C5F16F" w14:textId="77777777" w:rsidR="006844B4" w:rsidRPr="00684A65" w:rsidRDefault="00020545" w:rsidP="006844B4">
            <w:pPr>
              <w:pStyle w:val="Overskrift2"/>
              <w:spacing w:before="480"/>
              <w:outlineLvl w:val="1"/>
              <w:rPr>
                <w:color w:val="595959" w:themeColor="text1" w:themeTint="A6"/>
                <w:lang w:val="nb-NO"/>
              </w:rPr>
            </w:pPr>
            <w:r w:rsidRPr="00684A65">
              <w:rPr>
                <w:color w:val="595959" w:themeColor="text1" w:themeTint="A6"/>
                <w:lang w:val="nb-NO"/>
              </w:rPr>
              <w:t>Aktivitetskalender</w:t>
            </w:r>
          </w:p>
          <w:p w14:paraId="3ECC0797" w14:textId="77777777" w:rsidR="002E5CB1" w:rsidRPr="00684A65" w:rsidRDefault="002E5CB1" w:rsidP="002E5CB1">
            <w:pPr>
              <w:pStyle w:val="Overskrift2"/>
              <w:jc w:val="both"/>
              <w:outlineLvl w:val="1"/>
              <w:rPr>
                <w:color w:val="595959" w:themeColor="text1" w:themeTint="A6"/>
                <w:sz w:val="16"/>
                <w:szCs w:val="16"/>
                <w:lang w:val="nb-NO"/>
              </w:rPr>
            </w:pPr>
          </w:p>
          <w:p w14:paraId="344C04A6" w14:textId="77777777" w:rsidR="00060947" w:rsidRPr="008C5BDE" w:rsidRDefault="00060947" w:rsidP="00060947">
            <w:pPr>
              <w:pStyle w:val="Overskrift3"/>
              <w:spacing w:line="480" w:lineRule="auto"/>
              <w:jc w:val="left"/>
              <w:outlineLvl w:val="2"/>
              <w:rPr>
                <w:b w:val="0"/>
                <w:color w:val="595959" w:themeColor="text1" w:themeTint="A6"/>
                <w:sz w:val="16"/>
                <w:szCs w:val="16"/>
                <w:lang w:val="nb-NO"/>
              </w:rPr>
            </w:pPr>
          </w:p>
          <w:p w14:paraId="635B1125" w14:textId="77777777" w:rsidR="008C5BDE" w:rsidRPr="008C5BDE" w:rsidRDefault="008C5BDE" w:rsidP="002E5CB1">
            <w:pPr>
              <w:pStyle w:val="Ingenmellomrom"/>
              <w:spacing w:line="480" w:lineRule="auto"/>
              <w:jc w:val="both"/>
              <w:rPr>
                <w:b/>
                <w:color w:val="595959" w:themeColor="text1" w:themeTint="A6"/>
                <w:sz w:val="16"/>
                <w:szCs w:val="16"/>
                <w:lang w:val="nb-NO"/>
              </w:rPr>
            </w:pPr>
          </w:p>
        </w:tc>
      </w:tr>
    </w:tbl>
    <w:p w14:paraId="1BA6053E" w14:textId="77777777" w:rsidR="00BA68C1" w:rsidRDefault="00BA68C1" w:rsidP="001755B6">
      <w:pPr>
        <w:pStyle w:val="Ingenmellomrom"/>
        <w:jc w:val="both"/>
        <w:rPr>
          <w:lang w:val="nb-NO"/>
        </w:rPr>
      </w:pPr>
    </w:p>
    <w:p w14:paraId="4B23CBDA" w14:textId="77777777" w:rsidR="00BC31FC" w:rsidRDefault="00BC31FC" w:rsidP="001755B6">
      <w:pPr>
        <w:pStyle w:val="Ingenmellomrom"/>
        <w:jc w:val="both"/>
        <w:rPr>
          <w:lang w:val="nb-NO"/>
        </w:rPr>
      </w:pPr>
    </w:p>
    <w:p w14:paraId="37504A1B" w14:textId="77777777" w:rsidR="00BC31FC" w:rsidRDefault="00BC31FC" w:rsidP="001755B6">
      <w:pPr>
        <w:pStyle w:val="Ingenmellomrom"/>
        <w:jc w:val="both"/>
        <w:rPr>
          <w:lang w:val="nb-NO"/>
        </w:rPr>
      </w:pPr>
    </w:p>
    <w:tbl>
      <w:tblPr>
        <w:tblStyle w:val="Tabellrutenett"/>
        <w:tblW w:w="10254" w:type="dxa"/>
        <w:tblInd w:w="137" w:type="dxa"/>
        <w:tblLook w:val="04A0" w:firstRow="1" w:lastRow="0" w:firstColumn="1" w:lastColumn="0" w:noHBand="0" w:noVBand="1"/>
      </w:tblPr>
      <w:tblGrid>
        <w:gridCol w:w="5978"/>
        <w:gridCol w:w="4276"/>
      </w:tblGrid>
      <w:tr w:rsidR="00684A65" w14:paraId="4093D0BB" w14:textId="77777777" w:rsidTr="00A56FB5">
        <w:trPr>
          <w:trHeight w:val="2532"/>
        </w:trPr>
        <w:tc>
          <w:tcPr>
            <w:tcW w:w="59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1E37B478" w14:textId="77777777" w:rsidR="00101FB9" w:rsidRPr="00060947" w:rsidRDefault="00060947" w:rsidP="001755B6">
            <w:pPr>
              <w:pStyle w:val="Ingenmellomrom"/>
              <w:jc w:val="both"/>
              <w:rPr>
                <w:sz w:val="52"/>
                <w:szCs w:val="52"/>
                <w:lang w:val="nb-NO"/>
              </w:rPr>
            </w:pPr>
            <w:r>
              <w:rPr>
                <w:noProof/>
                <w:sz w:val="52"/>
                <w:szCs w:val="52"/>
                <w:lang w:val="nb-NO" w:eastAsia="nb-NO"/>
              </w:rPr>
              <w:lastRenderedPageBreak/>
              <w:t>Klubbens logo</w:t>
            </w:r>
          </w:p>
          <w:p w14:paraId="5A131E15" w14:textId="77777777" w:rsidR="00684A65" w:rsidRDefault="00684A65" w:rsidP="001755B6">
            <w:pPr>
              <w:pStyle w:val="Ingenmellomrom"/>
              <w:jc w:val="both"/>
              <w:rPr>
                <w:lang w:val="nb-NO"/>
              </w:rPr>
            </w:pPr>
          </w:p>
          <w:p w14:paraId="2A75F834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0ABF9DF0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741AB8C1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402EC9A3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5DFA4010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64789B73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01F06B5D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7F53876D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76" w:type="dxa"/>
            <w:vMerge w:val="restart"/>
            <w:tcBorders>
              <w:top w:val="single" w:sz="12" w:space="0" w:color="FFFFFF" w:themeColor="background1"/>
              <w:left w:val="single" w:sz="12" w:space="0" w:color="FFD556" w:themeColor="accent1"/>
              <w:right w:val="single" w:sz="12" w:space="0" w:color="FFD556" w:themeColor="accent1"/>
            </w:tcBorders>
            <w:shd w:val="clear" w:color="auto" w:fill="FFD556" w:themeFill="accent1"/>
          </w:tcPr>
          <w:p w14:paraId="427F6D17" w14:textId="77777777" w:rsidR="00684A65" w:rsidRPr="00684A65" w:rsidRDefault="00684A65" w:rsidP="00684A65">
            <w:pPr>
              <w:pStyle w:val="Overskrift2"/>
              <w:spacing w:before="360" w:after="240"/>
              <w:outlineLvl w:val="1"/>
              <w:rPr>
                <w:lang w:val="nb-NO"/>
              </w:rPr>
            </w:pPr>
            <w:r w:rsidRPr="00684A65">
              <w:rPr>
                <w:lang w:val="nb-NO"/>
              </w:rPr>
              <w:t>tRENINGSAVGIFTER OG GODER</w:t>
            </w:r>
          </w:p>
          <w:p w14:paraId="2D88EBF1" w14:textId="77777777" w:rsidR="00684A65" w:rsidRPr="00684A65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I alle treningsavgifter inngår:</w:t>
            </w:r>
          </w:p>
          <w:p w14:paraId="78D03532" w14:textId="77777777" w:rsidR="00684A65" w:rsidRPr="00684A65" w:rsidRDefault="00684A65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Trening</w:t>
            </w:r>
          </w:p>
          <w:p w14:paraId="6695A54A" w14:textId="77777777" w:rsidR="00684A65" w:rsidRDefault="00060947" w:rsidP="00060947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?</w:t>
            </w:r>
          </w:p>
          <w:p w14:paraId="15F2F7E7" w14:textId="77777777" w:rsidR="00060947" w:rsidRDefault="00060947" w:rsidP="00060947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?</w:t>
            </w:r>
          </w:p>
          <w:p w14:paraId="251D219A" w14:textId="77777777" w:rsidR="00060947" w:rsidRDefault="00060947" w:rsidP="00060947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?</w:t>
            </w:r>
          </w:p>
          <w:p w14:paraId="699ECBC3" w14:textId="77777777" w:rsidR="00060947" w:rsidRDefault="00060947" w:rsidP="00060947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?</w:t>
            </w:r>
          </w:p>
          <w:p w14:paraId="0BFBE83C" w14:textId="77777777" w:rsidR="00060947" w:rsidRPr="00060947" w:rsidRDefault="00060947" w:rsidP="00060947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?</w:t>
            </w:r>
          </w:p>
          <w:p w14:paraId="5A090AF4" w14:textId="77777777" w:rsidR="00684A65" w:rsidRPr="00684A65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b/>
                <w:sz w:val="16"/>
                <w:szCs w:val="16"/>
                <w:lang w:val="nb-NO"/>
              </w:rPr>
            </w:pPr>
          </w:p>
          <w:p w14:paraId="27F62595" w14:textId="77777777" w:rsidR="00684A65" w:rsidRPr="00060947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4-6 år: </w:t>
            </w:r>
            <w:r w:rsidR="00060947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XX</w:t>
            </w:r>
            <w:r w:rsidRPr="00684A65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kr</w:t>
            </w:r>
          </w:p>
          <w:p w14:paraId="290C9108" w14:textId="77777777" w:rsidR="00684A65" w:rsidRPr="00684A65" w:rsidRDefault="00060947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7-10</w:t>
            </w:r>
            <w:r w:rsidR="00684A65"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 år: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XX</w:t>
            </w:r>
            <w:r w:rsidR="00684A65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kr</w:t>
            </w:r>
          </w:p>
          <w:p w14:paraId="6224B9D2" w14:textId="77777777" w:rsidR="00684A65" w:rsidRDefault="00060947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13-15 år: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XX</w:t>
            </w:r>
            <w:r w:rsidR="00684A65" w:rsidRPr="00684A65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kr</w:t>
            </w:r>
          </w:p>
          <w:p w14:paraId="35F985EE" w14:textId="77777777" w:rsidR="00684A65" w:rsidRPr="00060947" w:rsidRDefault="00060947" w:rsidP="00060947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16-19 år: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XX kr</w:t>
            </w:r>
          </w:p>
        </w:tc>
      </w:tr>
      <w:tr w:rsidR="00684A65" w:rsidRPr="006361D7" w14:paraId="29490B0C" w14:textId="77777777" w:rsidTr="00A56FB5">
        <w:trPr>
          <w:trHeight w:val="787"/>
        </w:trPr>
        <w:tc>
          <w:tcPr>
            <w:tcW w:w="5978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right w:val="single" w:sz="12" w:space="0" w:color="FFD556" w:themeColor="accent1"/>
            </w:tcBorders>
          </w:tcPr>
          <w:p w14:paraId="01BB648A" w14:textId="77777777" w:rsidR="00684A65" w:rsidRPr="002369F9" w:rsidRDefault="00684A65" w:rsidP="002E5CB1">
            <w:pPr>
              <w:pStyle w:val="Overskrift2"/>
              <w:spacing w:before="480" w:after="240"/>
              <w:outlineLvl w:val="1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Treninsgrupper</w:t>
            </w:r>
            <w:r w:rsidRPr="002369F9">
              <w:rPr>
                <w:i/>
                <w:color w:val="000000" w:themeColor="text1"/>
                <w:lang w:val="nb-NO"/>
              </w:rPr>
              <w:tab/>
            </w:r>
          </w:p>
          <w:p w14:paraId="0D0CA401" w14:textId="77777777" w:rsidR="00684A65" w:rsidRPr="002369F9" w:rsidRDefault="00684A65" w:rsidP="00684A65">
            <w:pPr>
              <w:keepNext/>
              <w:keepLines/>
              <w:spacing w:before="240"/>
              <w:contextualSpacing/>
              <w:jc w:val="left"/>
              <w:outlineLvl w:val="1"/>
              <w:rPr>
                <w:rFonts w:eastAsiaTheme="majorEastAsia" w:cstheme="majorBidi"/>
                <w:b/>
                <w:i/>
                <w:caps/>
                <w:color w:val="000000" w:themeColor="text1"/>
                <w:spacing w:val="50"/>
                <w:sz w:val="18"/>
                <w:szCs w:val="18"/>
                <w:lang w:val="nb-NO"/>
              </w:rPr>
            </w:pPr>
          </w:p>
          <w:p w14:paraId="38FC71BD" w14:textId="77777777" w:rsidR="00684A65" w:rsidRPr="00060947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proofErr w:type="spellStart"/>
            <w:r w:rsidRPr="00060947">
              <w:rPr>
                <w:b/>
                <w:i/>
                <w:color w:val="000000" w:themeColor="text1"/>
                <w:sz w:val="16"/>
                <w:szCs w:val="16"/>
                <w:lang w:val="nb-NO"/>
              </w:rPr>
              <w:t>Knøttegolfen</w:t>
            </w:r>
            <w:proofErr w:type="spellEnd"/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4-6 år </w:t>
            </w:r>
          </w:p>
          <w:p w14:paraId="47A4330C" w14:textId="77777777" w:rsidR="00684A65" w:rsidRPr="00060947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Trenere:</w:t>
            </w:r>
          </w:p>
          <w:p w14:paraId="01472449" w14:textId="77777777" w:rsidR="00684A65" w:rsidRPr="00060947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Oppmann:</w:t>
            </w:r>
          </w:p>
          <w:p w14:paraId="2147BE97" w14:textId="77777777" w:rsidR="00684A65" w:rsidRPr="00060947" w:rsidRDefault="00060947" w:rsidP="00101FB9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FF0000"/>
                <w:sz w:val="16"/>
                <w:szCs w:val="16"/>
                <w:lang w:val="nb-NO"/>
              </w:rPr>
              <w:t xml:space="preserve">Eksempel på tekst: </w:t>
            </w:r>
            <w:r w:rsidR="00684A65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Barnegolfen er inngangen til golf for våre aller yngste, og all innlæring skal ha leken i fokus. Aktiviteten skal være lystbetont, styrke fellesskapsfølelsen og gi en følelse av mestring i hver økt. Vi skal utvikle basisferdigheter, og å få barna til å glede seg til å spille og trene.</w:t>
            </w:r>
          </w:p>
          <w:p w14:paraId="586777EE" w14:textId="77777777" w:rsidR="00060947" w:rsidRDefault="00060947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</w:p>
          <w:p w14:paraId="1470B8F9" w14:textId="77777777" w:rsidR="00684A65" w:rsidRPr="00060947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b/>
                <w:i/>
                <w:color w:val="000000" w:themeColor="text1"/>
                <w:sz w:val="16"/>
                <w:szCs w:val="16"/>
                <w:lang w:val="nb-NO"/>
              </w:rPr>
              <w:t>Barnegolfen</w:t>
            </w:r>
            <w:r w:rsidR="00060947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7-9</w:t>
            </w: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år</w:t>
            </w:r>
          </w:p>
          <w:p w14:paraId="4374D99C" w14:textId="77777777" w:rsidR="00684A65" w:rsidRPr="00060947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Trenere:</w:t>
            </w:r>
          </w:p>
          <w:p w14:paraId="74CD1581" w14:textId="77777777" w:rsidR="00684A65" w:rsidRPr="00060947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Oppmann:</w:t>
            </w:r>
          </w:p>
          <w:p w14:paraId="7ABEDBEA" w14:textId="77777777" w:rsidR="00684A65" w:rsidRPr="00060947" w:rsidRDefault="00060947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FF0000"/>
                <w:sz w:val="16"/>
                <w:szCs w:val="16"/>
                <w:lang w:val="nb-NO"/>
              </w:rPr>
              <w:t xml:space="preserve">Eksempel på tekst: </w:t>
            </w:r>
            <w:r w:rsidR="00684A65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Barna er i den motoriske gullalder, hvor grunnmotoriske ferdigheter kan automatiseres. Aktiviteten skal være lystbetont, styrke fellesskapsfølelsen og gi en følelse av mestring i hver økt. Vi fokuserer på basisferdigheter for idrett samtidig som vi jobber med det golftekniske.</w:t>
            </w:r>
          </w:p>
          <w:p w14:paraId="07078923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</w:p>
          <w:p w14:paraId="4724B132" w14:textId="77777777" w:rsidR="00684A65" w:rsidRPr="00060947" w:rsidRDefault="00060947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nb-NO"/>
              </w:rPr>
              <w:t>Yngre juniorer</w:t>
            </w: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13-15</w:t>
            </w:r>
            <w:r w:rsidR="00684A65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år</w:t>
            </w:r>
          </w:p>
          <w:p w14:paraId="65AEAED1" w14:textId="77777777" w:rsidR="00684A65" w:rsidRPr="00060947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Trenere:</w:t>
            </w:r>
            <w:r w:rsidR="006C2F57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</w:t>
            </w:r>
          </w:p>
          <w:p w14:paraId="79757817" w14:textId="77777777" w:rsidR="00684A65" w:rsidRPr="00060947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Oppmann:</w:t>
            </w:r>
            <w:r w:rsidR="006C2F57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</w:t>
            </w:r>
          </w:p>
          <w:p w14:paraId="2A8D0756" w14:textId="77777777" w:rsidR="00684A65" w:rsidRDefault="00060947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  <w:r w:rsidRPr="00060947">
              <w:rPr>
                <w:i/>
                <w:color w:val="FF0000"/>
                <w:sz w:val="16"/>
                <w:szCs w:val="16"/>
                <w:lang w:val="nb-NO"/>
              </w:rPr>
              <w:t xml:space="preserve">Eksempel på tekst: </w:t>
            </w:r>
            <w:r>
              <w:rPr>
                <w:i/>
                <w:color w:val="000000" w:themeColor="text1"/>
                <w:sz w:val="16"/>
                <w:szCs w:val="16"/>
                <w:lang w:val="nb-NO"/>
              </w:rPr>
              <w:t>I «yngre juniorer»</w:t>
            </w:r>
            <w:r w:rsidR="00684A65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 begynner vi å trene mer golfspesifikt. Aktiviteten skal være lystbetont, styrke fellesskapsfølelsen og gi en følelse av mestring i hver økt. Vi ønsker å bidra til å utvikle en selvstendige golfspillere med indre motivasjon gjennom å lære juniorene å trene og spille på egen hånd. Vi legger også i større grad til rette for muligheten </w:t>
            </w:r>
            <w:r w:rsidR="00141867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 xml:space="preserve">til </w:t>
            </w:r>
            <w:r w:rsidR="00684A65" w:rsidRPr="00060947">
              <w:rPr>
                <w:i/>
                <w:color w:val="000000" w:themeColor="text1"/>
                <w:sz w:val="16"/>
                <w:szCs w:val="16"/>
                <w:lang w:val="nb-NO"/>
              </w:rPr>
              <w:t>å konkurrere for de som ønsker.</w:t>
            </w:r>
          </w:p>
          <w:p w14:paraId="7F5F472E" w14:textId="77777777" w:rsidR="00060947" w:rsidRDefault="00060947" w:rsidP="00684A65">
            <w:pPr>
              <w:spacing w:line="276" w:lineRule="auto"/>
              <w:jc w:val="left"/>
              <w:rPr>
                <w:i/>
                <w:color w:val="000000" w:themeColor="text1"/>
                <w:sz w:val="16"/>
                <w:szCs w:val="16"/>
                <w:lang w:val="nb-NO"/>
              </w:rPr>
            </w:pPr>
          </w:p>
          <w:p w14:paraId="053AA0DB" w14:textId="77777777" w:rsidR="00060947" w:rsidRDefault="00060947" w:rsidP="00684A65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nb-NO"/>
              </w:rPr>
              <w:t xml:space="preserve">Eldre juniorer </w:t>
            </w:r>
            <w:r w:rsidRPr="00060947">
              <w:rPr>
                <w:color w:val="000000" w:themeColor="text1"/>
                <w:sz w:val="16"/>
                <w:szCs w:val="16"/>
                <w:lang w:val="nb-NO"/>
              </w:rPr>
              <w:t>16-19 år</w:t>
            </w:r>
          </w:p>
          <w:p w14:paraId="3539AFD3" w14:textId="77777777" w:rsidR="00060947" w:rsidRDefault="00060947" w:rsidP="00684A65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color w:val="000000" w:themeColor="text1"/>
                <w:sz w:val="16"/>
                <w:szCs w:val="16"/>
                <w:lang w:val="nb-NO"/>
              </w:rPr>
              <w:t>Trenere:</w:t>
            </w:r>
          </w:p>
          <w:p w14:paraId="011B0953" w14:textId="77777777" w:rsidR="00060947" w:rsidRDefault="00060947" w:rsidP="00684A65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color w:val="000000" w:themeColor="text1"/>
                <w:sz w:val="16"/>
                <w:szCs w:val="16"/>
                <w:lang w:val="nb-NO"/>
              </w:rPr>
              <w:t>Oppmann:</w:t>
            </w:r>
          </w:p>
          <w:p w14:paraId="05415633" w14:textId="77777777" w:rsidR="00060947" w:rsidRPr="00060947" w:rsidRDefault="00060947" w:rsidP="00684A65">
            <w:pPr>
              <w:spacing w:line="276" w:lineRule="auto"/>
              <w:jc w:val="left"/>
              <w:rPr>
                <w:b/>
                <w:i/>
                <w:color w:val="auto"/>
                <w:sz w:val="16"/>
                <w:szCs w:val="16"/>
                <w:lang w:val="nb-NO"/>
              </w:rPr>
            </w:pPr>
            <w:r w:rsidRPr="00060947">
              <w:rPr>
                <w:i/>
                <w:color w:val="FF0000"/>
                <w:sz w:val="16"/>
                <w:szCs w:val="16"/>
                <w:lang w:val="nb-NO"/>
              </w:rPr>
              <w:t>Eksempel på tekst:</w:t>
            </w:r>
            <w:r>
              <w:rPr>
                <w:i/>
                <w:color w:val="FF0000"/>
                <w:sz w:val="16"/>
                <w:szCs w:val="16"/>
                <w:lang w:val="nb-NO"/>
              </w:rPr>
              <w:t xml:space="preserve"> </w:t>
            </w:r>
            <w:r>
              <w:rPr>
                <w:i/>
                <w:color w:val="auto"/>
                <w:sz w:val="16"/>
                <w:szCs w:val="16"/>
                <w:lang w:val="nb-NO"/>
              </w:rPr>
              <w:t>I «eldre juniorer»</w:t>
            </w:r>
            <w:r w:rsidR="002C2767">
              <w:rPr>
                <w:i/>
                <w:color w:val="auto"/>
                <w:sz w:val="16"/>
                <w:szCs w:val="16"/>
                <w:lang w:val="nb-NO"/>
              </w:rPr>
              <w:t xml:space="preserve"> skal aktiviteten fortsatt være lystbetont og gi følelse av mestr</w:t>
            </w:r>
            <w:r w:rsidR="000B1205">
              <w:rPr>
                <w:i/>
                <w:color w:val="auto"/>
                <w:sz w:val="16"/>
                <w:szCs w:val="16"/>
                <w:lang w:val="nb-NO"/>
              </w:rPr>
              <w:t xml:space="preserve">ing i hver økt. </w:t>
            </w:r>
          </w:p>
          <w:p w14:paraId="369499FA" w14:textId="77777777" w:rsidR="00684A65" w:rsidRPr="002369F9" w:rsidRDefault="00684A65" w:rsidP="001755B6">
            <w:pPr>
              <w:pStyle w:val="Ingenmellomrom"/>
              <w:jc w:val="both"/>
              <w:rPr>
                <w:i/>
                <w:lang w:val="nb-NO"/>
              </w:rPr>
            </w:pPr>
          </w:p>
        </w:tc>
        <w:tc>
          <w:tcPr>
            <w:tcW w:w="4276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  <w:shd w:val="clear" w:color="auto" w:fill="FFD556" w:themeFill="accent1"/>
          </w:tcPr>
          <w:p w14:paraId="7DE3DAAD" w14:textId="77777777" w:rsidR="00684A65" w:rsidRPr="002369F9" w:rsidRDefault="00684A65" w:rsidP="001755B6">
            <w:pPr>
              <w:pStyle w:val="Ingenmellomrom"/>
              <w:jc w:val="both"/>
              <w:rPr>
                <w:i/>
                <w:lang w:val="nb-NO"/>
              </w:rPr>
            </w:pPr>
          </w:p>
        </w:tc>
      </w:tr>
      <w:tr w:rsidR="004B613D" w:rsidRPr="006B1782" w14:paraId="76EA0387" w14:textId="77777777" w:rsidTr="00A56FB5">
        <w:trPr>
          <w:trHeight w:val="255"/>
        </w:trPr>
        <w:tc>
          <w:tcPr>
            <w:tcW w:w="5978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723989EC" w14:textId="77777777" w:rsidR="004B613D" w:rsidRDefault="004B613D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76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right w:val="single" w:sz="12" w:space="0" w:color="FFD556" w:themeColor="accent1"/>
            </w:tcBorders>
          </w:tcPr>
          <w:p w14:paraId="246D1647" w14:textId="77777777" w:rsidR="004B613D" w:rsidRPr="00684A65" w:rsidRDefault="004B613D" w:rsidP="00684A65">
            <w:pPr>
              <w:pStyle w:val="Overskrift2"/>
              <w:spacing w:before="360" w:after="240"/>
              <w:outlineLvl w:val="1"/>
              <w:rPr>
                <w:color w:val="595959" w:themeColor="text1" w:themeTint="A6"/>
                <w:lang w:val="nb-NO"/>
              </w:rPr>
            </w:pPr>
            <w:r w:rsidRPr="00101FB9">
              <w:rPr>
                <w:color w:val="595959" w:themeColor="text1" w:themeTint="A6"/>
                <w:lang w:val="nb-NO"/>
              </w:rPr>
              <w:t>AKTIVITESTSBEKRIVELSER</w:t>
            </w:r>
          </w:p>
          <w:p w14:paraId="07FC58DE" w14:textId="77777777" w:rsidR="004B613D" w:rsidRDefault="004B613D" w:rsidP="004B613D">
            <w:pPr>
              <w:pStyle w:val="Ingenmellomrom"/>
              <w:spacing w:line="276" w:lineRule="auto"/>
              <w:jc w:val="both"/>
              <w:rPr>
                <w:lang w:val="nb-NO"/>
              </w:rPr>
            </w:pPr>
          </w:p>
        </w:tc>
      </w:tr>
      <w:tr w:rsidR="004B613D" w:rsidRPr="006361D7" w14:paraId="15F70658" w14:textId="77777777" w:rsidTr="00A56FB5">
        <w:trPr>
          <w:trHeight w:val="1207"/>
        </w:trPr>
        <w:tc>
          <w:tcPr>
            <w:tcW w:w="5978" w:type="dxa"/>
            <w:tcBorders>
              <w:top w:val="single" w:sz="12" w:space="0" w:color="FFD556" w:themeColor="accen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D556" w:themeColor="accent1"/>
            </w:tcBorders>
          </w:tcPr>
          <w:p w14:paraId="0A964BCE" w14:textId="77777777" w:rsidR="004B613D" w:rsidRDefault="004B613D" w:rsidP="004B613D">
            <w:pPr>
              <w:jc w:val="both"/>
              <w:rPr>
                <w:b/>
                <w:color w:val="000000" w:themeColor="text1"/>
                <w:lang w:val="nb-NO"/>
              </w:rPr>
            </w:pPr>
          </w:p>
          <w:p w14:paraId="42E6D7C1" w14:textId="77777777" w:rsidR="004B613D" w:rsidRPr="00684A65" w:rsidRDefault="004B613D" w:rsidP="004B613D">
            <w:pPr>
              <w:spacing w:line="276" w:lineRule="auto"/>
              <w:jc w:val="both"/>
              <w:rPr>
                <w:b/>
                <w:color w:val="000000" w:themeColor="text1"/>
                <w:lang w:val="nb-NO"/>
              </w:rPr>
            </w:pPr>
            <w:r w:rsidRPr="00684A65">
              <w:rPr>
                <w:b/>
                <w:noProof/>
                <w:color w:val="000000" w:themeColor="text1"/>
                <w:lang w:val="nb-NO" w:eastAsia="nb-NO"/>
              </w:rPr>
              <w:drawing>
                <wp:anchor distT="0" distB="0" distL="114300" distR="114300" simplePos="0" relativeHeight="251669504" behindDoc="0" locked="0" layoutInCell="1" allowOverlap="1" wp14:anchorId="08BDFB2E" wp14:editId="7B59D53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97922</wp:posOffset>
                  </wp:positionV>
                  <wp:extent cx="744220" cy="737235"/>
                  <wp:effectExtent l="0" t="0" r="0" b="5715"/>
                  <wp:wrapSquare wrapText="bothSides"/>
                  <wp:docPr id="4" name="irc_mi" descr="Bilderesultat for faceboo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aceboo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5" r="21733"/>
                          <a:stretch/>
                        </pic:blipFill>
                        <pic:spPr bwMode="auto">
                          <a:xfrm>
                            <a:off x="0" y="0"/>
                            <a:ext cx="74422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A65">
              <w:rPr>
                <w:b/>
                <w:color w:val="000000" w:themeColor="text1"/>
                <w:lang w:val="nb-NO"/>
              </w:rPr>
              <w:t>Juniorenes face</w:t>
            </w:r>
            <w:r w:rsidR="009502A0">
              <w:rPr>
                <w:b/>
                <w:color w:val="000000" w:themeColor="text1"/>
                <w:lang w:val="nb-NO"/>
              </w:rPr>
              <w:t xml:space="preserve"> </w:t>
            </w:r>
            <w:r w:rsidR="001F245D">
              <w:rPr>
                <w:b/>
                <w:color w:val="000000" w:themeColor="text1"/>
                <w:lang w:val="nb-NO"/>
              </w:rPr>
              <w:t>book-gruppe</w:t>
            </w:r>
          </w:p>
          <w:p w14:paraId="2CEFF09D" w14:textId="77777777" w:rsidR="009502A0" w:rsidRDefault="004B613D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 w:rsidRPr="004B613D">
              <w:rPr>
                <w:color w:val="000000" w:themeColor="text1"/>
                <w:sz w:val="18"/>
                <w:lang w:val="nb-NO"/>
              </w:rPr>
              <w:t>For</w:t>
            </w:r>
            <w:r>
              <w:rPr>
                <w:color w:val="000000" w:themeColor="text1"/>
                <w:sz w:val="18"/>
                <w:lang w:val="nb-NO"/>
              </w:rPr>
              <w:t xml:space="preserve"> å følge med på hva som skjer i</w:t>
            </w:r>
            <w:r w:rsidR="009502A0">
              <w:rPr>
                <w:color w:val="000000" w:themeColor="text1"/>
                <w:sz w:val="18"/>
                <w:lang w:val="nb-NO"/>
              </w:rPr>
              <w:t xml:space="preserve"> </w:t>
            </w:r>
          </w:p>
          <w:p w14:paraId="0BEE8749" w14:textId="77777777" w:rsidR="009502A0" w:rsidRDefault="009502A0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proofErr w:type="gramStart"/>
            <w:r>
              <w:rPr>
                <w:color w:val="000000" w:themeColor="text1"/>
                <w:sz w:val="18"/>
                <w:lang w:val="nb-NO"/>
              </w:rPr>
              <w:t>barne</w:t>
            </w:r>
            <w:proofErr w:type="gramEnd"/>
            <w:r>
              <w:rPr>
                <w:color w:val="000000" w:themeColor="text1"/>
                <w:sz w:val="18"/>
                <w:lang w:val="nb-NO"/>
              </w:rPr>
              <w:t xml:space="preserve">- </w:t>
            </w:r>
            <w:r w:rsidR="004B613D" w:rsidRPr="004B613D">
              <w:rPr>
                <w:color w:val="000000" w:themeColor="text1"/>
                <w:sz w:val="18"/>
                <w:lang w:val="nb-NO"/>
              </w:rPr>
              <w:t xml:space="preserve">og </w:t>
            </w:r>
            <w:r w:rsidR="004B613D">
              <w:rPr>
                <w:color w:val="000000" w:themeColor="text1"/>
                <w:sz w:val="18"/>
                <w:lang w:val="nb-NO"/>
              </w:rPr>
              <w:t>junioraktiviteten er det</w:t>
            </w:r>
            <w:r>
              <w:rPr>
                <w:color w:val="000000" w:themeColor="text1"/>
                <w:sz w:val="18"/>
                <w:lang w:val="nb-NO"/>
              </w:rPr>
              <w:t xml:space="preserve"> </w:t>
            </w:r>
            <w:r w:rsidR="004B613D" w:rsidRPr="004B613D">
              <w:rPr>
                <w:color w:val="000000" w:themeColor="text1"/>
                <w:sz w:val="18"/>
                <w:lang w:val="nb-NO"/>
              </w:rPr>
              <w:t xml:space="preserve">viktig </w:t>
            </w:r>
          </w:p>
          <w:p w14:paraId="58C8C399" w14:textId="77777777" w:rsidR="009502A0" w:rsidRDefault="004B613D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proofErr w:type="gramStart"/>
            <w:r w:rsidRPr="004B613D">
              <w:rPr>
                <w:color w:val="000000" w:themeColor="text1"/>
                <w:sz w:val="18"/>
                <w:lang w:val="nb-NO"/>
              </w:rPr>
              <w:t>å</w:t>
            </w:r>
            <w:proofErr w:type="gramEnd"/>
            <w:r w:rsidRPr="004B613D">
              <w:rPr>
                <w:color w:val="000000" w:themeColor="text1"/>
                <w:sz w:val="18"/>
                <w:lang w:val="nb-NO"/>
              </w:rPr>
              <w:t xml:space="preserve"> være medlem i </w:t>
            </w:r>
            <w:r w:rsidR="009502A0" w:rsidRPr="004B613D">
              <w:rPr>
                <w:color w:val="000000" w:themeColor="text1"/>
                <w:sz w:val="18"/>
                <w:lang w:val="nb-NO"/>
              </w:rPr>
              <w:t>face book</w:t>
            </w:r>
            <w:r w:rsidRPr="004B613D">
              <w:rPr>
                <w:color w:val="000000" w:themeColor="text1"/>
                <w:sz w:val="18"/>
                <w:lang w:val="nb-NO"/>
              </w:rPr>
              <w:t>-</w:t>
            </w:r>
            <w:r>
              <w:rPr>
                <w:color w:val="000000" w:themeColor="text1"/>
                <w:sz w:val="18"/>
                <w:lang w:val="nb-NO"/>
              </w:rPr>
              <w:t xml:space="preserve">gruppen </w:t>
            </w:r>
          </w:p>
          <w:p w14:paraId="2904BABF" w14:textId="77777777" w:rsidR="004B613D" w:rsidRPr="009502A0" w:rsidRDefault="00060947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 w:rsidRPr="00060947">
              <w:rPr>
                <w:color w:val="FF0000"/>
                <w:sz w:val="18"/>
                <w:lang w:val="nb-NO"/>
              </w:rPr>
              <w:t>«Navn på face book gruppen</w:t>
            </w:r>
            <w:r w:rsidR="004B613D" w:rsidRPr="00060947">
              <w:rPr>
                <w:color w:val="FF0000"/>
                <w:sz w:val="18"/>
                <w:lang w:val="nb-NO"/>
              </w:rPr>
              <w:t>»</w:t>
            </w:r>
          </w:p>
        </w:tc>
        <w:tc>
          <w:tcPr>
            <w:tcW w:w="4276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357CF606" w14:textId="77777777" w:rsidR="004B613D" w:rsidRDefault="004B613D" w:rsidP="00684A65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40BB205B" w14:textId="77777777" w:rsidR="00BC31FC" w:rsidRPr="00003F29" w:rsidRDefault="00BC31FC" w:rsidP="001755B6">
      <w:pPr>
        <w:pStyle w:val="Ingenmellomrom"/>
        <w:jc w:val="both"/>
        <w:rPr>
          <w:lang w:val="nb-NO"/>
        </w:rPr>
      </w:pPr>
    </w:p>
    <w:sectPr w:rsidR="00BC31FC" w:rsidRPr="00003F29" w:rsidSect="00BC31FC">
      <w:headerReference w:type="first" r:id="rId17"/>
      <w:pgSz w:w="11907" w:h="16839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C7AB" w14:textId="77777777" w:rsidR="005C29AB" w:rsidRDefault="005C29AB" w:rsidP="008B2920">
      <w:pPr>
        <w:spacing w:after="0" w:line="240" w:lineRule="auto"/>
      </w:pPr>
      <w:r>
        <w:separator/>
      </w:r>
    </w:p>
  </w:endnote>
  <w:endnote w:type="continuationSeparator" w:id="0">
    <w:p w14:paraId="48454BF3" w14:textId="77777777" w:rsidR="005C29AB" w:rsidRDefault="005C29A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B02F" w14:textId="77777777" w:rsidR="005C29AB" w:rsidRDefault="005C29AB" w:rsidP="008B2920">
      <w:pPr>
        <w:spacing w:after="0" w:line="240" w:lineRule="auto"/>
      </w:pPr>
      <w:r>
        <w:separator/>
      </w:r>
    </w:p>
  </w:footnote>
  <w:footnote w:type="continuationSeparator" w:id="0">
    <w:p w14:paraId="183505D5" w14:textId="77777777" w:rsidR="005C29AB" w:rsidRDefault="005C29A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351"/>
    </w:tblGrid>
    <w:tr w:rsidR="00A85B6F" w:rsidRPr="006361D7" w14:paraId="131E38A8" w14:textId="77777777" w:rsidTr="001755B6">
      <w:trPr>
        <w:trHeight w:val="557"/>
      </w:trPr>
      <w:sdt>
        <w:sdtPr>
          <w:rPr>
            <w:b/>
            <w:lang w:val="nb-NO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10685" w:type="dxa"/>
              <w:tcBorders>
                <w:bottom w:val="single" w:sz="12" w:space="0" w:color="FFD556" w:themeColor="accent1"/>
              </w:tcBorders>
            </w:tcPr>
            <w:p w14:paraId="267FE26D" w14:textId="77777777" w:rsidR="00A85B6F" w:rsidRPr="00003F29" w:rsidRDefault="006361D7" w:rsidP="001755B6">
              <w:pPr>
                <w:pStyle w:val="Overskrift1"/>
                <w:rPr>
                  <w:lang w:val="nb-NO"/>
                </w:rPr>
              </w:pPr>
              <w:proofErr w:type="spellStart"/>
              <w:r>
                <w:rPr>
                  <w:b/>
                  <w:lang w:val="nb-NO"/>
                </w:rPr>
                <w:t>X</w:t>
              </w:r>
              <w:proofErr w:type="spellEnd"/>
              <w:r>
                <w:rPr>
                  <w:b/>
                  <w:lang w:val="nb-NO"/>
                </w:rPr>
                <w:t xml:space="preserve"> Golfklubb</w:t>
              </w:r>
              <w:r>
                <w:rPr>
                  <w:b/>
                  <w:lang w:val="nb-NO"/>
                </w:rPr>
                <w:br/>
                <w:t>Barn -og Juniorgolf</w:t>
              </w:r>
            </w:p>
          </w:tc>
        </w:sdtContent>
      </w:sdt>
    </w:tr>
    <w:tr w:rsidR="00142F58" w:rsidRPr="006361D7" w14:paraId="31C73E4E" w14:textId="77777777" w:rsidTr="00003F29">
      <w:trPr>
        <w:trHeight w:hRule="exact" w:val="51"/>
      </w:trPr>
      <w:tc>
        <w:tcPr>
          <w:tcW w:w="10685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9703C55" w14:textId="77777777" w:rsidR="00142F58" w:rsidRPr="00003F29" w:rsidRDefault="00142F58" w:rsidP="00142F58">
          <w:pPr>
            <w:rPr>
              <w:lang w:val="nb-NO"/>
            </w:rPr>
          </w:pPr>
        </w:p>
      </w:tc>
    </w:tr>
  </w:tbl>
  <w:p w14:paraId="43ADFD5E" w14:textId="77777777" w:rsidR="00BD5EFB" w:rsidRPr="00003F29" w:rsidRDefault="00BD5EFB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515"/>
    <w:multiLevelType w:val="hybridMultilevel"/>
    <w:tmpl w:val="61D22786"/>
    <w:lvl w:ilvl="0" w:tplc="0414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3682852"/>
    <w:multiLevelType w:val="hybridMultilevel"/>
    <w:tmpl w:val="730AC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3E77"/>
    <w:multiLevelType w:val="hybridMultilevel"/>
    <w:tmpl w:val="1AB02872"/>
    <w:lvl w:ilvl="0" w:tplc="0414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9"/>
    <w:rsid w:val="00003F29"/>
    <w:rsid w:val="00020545"/>
    <w:rsid w:val="000243D1"/>
    <w:rsid w:val="00057F04"/>
    <w:rsid w:val="00060947"/>
    <w:rsid w:val="00084105"/>
    <w:rsid w:val="000A378C"/>
    <w:rsid w:val="000A52E4"/>
    <w:rsid w:val="000B1205"/>
    <w:rsid w:val="000E1967"/>
    <w:rsid w:val="0010042F"/>
    <w:rsid w:val="00101FB9"/>
    <w:rsid w:val="00107268"/>
    <w:rsid w:val="00135C2C"/>
    <w:rsid w:val="00141867"/>
    <w:rsid w:val="00142F58"/>
    <w:rsid w:val="00153ED4"/>
    <w:rsid w:val="001755B6"/>
    <w:rsid w:val="00184664"/>
    <w:rsid w:val="001C7765"/>
    <w:rsid w:val="001F245D"/>
    <w:rsid w:val="001F60D3"/>
    <w:rsid w:val="0020741F"/>
    <w:rsid w:val="0023388B"/>
    <w:rsid w:val="002369F9"/>
    <w:rsid w:val="0027115C"/>
    <w:rsid w:val="0028093B"/>
    <w:rsid w:val="00293B83"/>
    <w:rsid w:val="002C188E"/>
    <w:rsid w:val="002C2767"/>
    <w:rsid w:val="002E5CB1"/>
    <w:rsid w:val="00382551"/>
    <w:rsid w:val="00390414"/>
    <w:rsid w:val="003E1711"/>
    <w:rsid w:val="003E2529"/>
    <w:rsid w:val="00442D58"/>
    <w:rsid w:val="0045425A"/>
    <w:rsid w:val="00463A38"/>
    <w:rsid w:val="004670DD"/>
    <w:rsid w:val="0048346B"/>
    <w:rsid w:val="00496321"/>
    <w:rsid w:val="004A3E3E"/>
    <w:rsid w:val="004B5CC3"/>
    <w:rsid w:val="004B613D"/>
    <w:rsid w:val="004D37CC"/>
    <w:rsid w:val="004E4CA5"/>
    <w:rsid w:val="00502D70"/>
    <w:rsid w:val="00510920"/>
    <w:rsid w:val="00517626"/>
    <w:rsid w:val="00541348"/>
    <w:rsid w:val="005B0E81"/>
    <w:rsid w:val="005C29AB"/>
    <w:rsid w:val="00616FEA"/>
    <w:rsid w:val="0062085A"/>
    <w:rsid w:val="00630D36"/>
    <w:rsid w:val="006361D7"/>
    <w:rsid w:val="006844B4"/>
    <w:rsid w:val="00684A65"/>
    <w:rsid w:val="006A3CE7"/>
    <w:rsid w:val="006B1782"/>
    <w:rsid w:val="006C2F57"/>
    <w:rsid w:val="006E5FD2"/>
    <w:rsid w:val="006F1734"/>
    <w:rsid w:val="00757419"/>
    <w:rsid w:val="00781D13"/>
    <w:rsid w:val="00783C41"/>
    <w:rsid w:val="00787503"/>
    <w:rsid w:val="00792967"/>
    <w:rsid w:val="007E2EFF"/>
    <w:rsid w:val="007E7032"/>
    <w:rsid w:val="008265D9"/>
    <w:rsid w:val="00833359"/>
    <w:rsid w:val="00853CE2"/>
    <w:rsid w:val="00860491"/>
    <w:rsid w:val="00871597"/>
    <w:rsid w:val="00887A77"/>
    <w:rsid w:val="008930C1"/>
    <w:rsid w:val="008B2920"/>
    <w:rsid w:val="008B2DF7"/>
    <w:rsid w:val="008C5BDE"/>
    <w:rsid w:val="008E21DF"/>
    <w:rsid w:val="00905520"/>
    <w:rsid w:val="009244EC"/>
    <w:rsid w:val="009409D8"/>
    <w:rsid w:val="009502A0"/>
    <w:rsid w:val="00980F9C"/>
    <w:rsid w:val="009814C0"/>
    <w:rsid w:val="00984A27"/>
    <w:rsid w:val="00A004E2"/>
    <w:rsid w:val="00A213B1"/>
    <w:rsid w:val="00A56FB5"/>
    <w:rsid w:val="00A85B6F"/>
    <w:rsid w:val="00A915C8"/>
    <w:rsid w:val="00AA3476"/>
    <w:rsid w:val="00AA6B7B"/>
    <w:rsid w:val="00AB540C"/>
    <w:rsid w:val="00AC5D83"/>
    <w:rsid w:val="00AF0A06"/>
    <w:rsid w:val="00B148B4"/>
    <w:rsid w:val="00B15938"/>
    <w:rsid w:val="00B27850"/>
    <w:rsid w:val="00B67DB0"/>
    <w:rsid w:val="00BA68C1"/>
    <w:rsid w:val="00BC31FC"/>
    <w:rsid w:val="00BD34A5"/>
    <w:rsid w:val="00BD5EFB"/>
    <w:rsid w:val="00BE2955"/>
    <w:rsid w:val="00BE2D6E"/>
    <w:rsid w:val="00C05E24"/>
    <w:rsid w:val="00C35EFB"/>
    <w:rsid w:val="00C54899"/>
    <w:rsid w:val="00C73037"/>
    <w:rsid w:val="00C90598"/>
    <w:rsid w:val="00D2689C"/>
    <w:rsid w:val="00D66A2E"/>
    <w:rsid w:val="00D7789F"/>
    <w:rsid w:val="00D97FFA"/>
    <w:rsid w:val="00DF6A6F"/>
    <w:rsid w:val="00E20402"/>
    <w:rsid w:val="00E27B07"/>
    <w:rsid w:val="00E75820"/>
    <w:rsid w:val="00E7746D"/>
    <w:rsid w:val="00E928A3"/>
    <w:rsid w:val="00ED72B3"/>
    <w:rsid w:val="00F43E64"/>
    <w:rsid w:val="00F67FBA"/>
    <w:rsid w:val="00F879CE"/>
    <w:rsid w:val="00FB4333"/>
    <w:rsid w:val="00FD316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E74D2"/>
  <w15:chartTrackingRefBased/>
  <w15:docId w15:val="{31297E42-2FD7-464F-BD81-1171C6E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Overskrift1">
    <w:name w:val="heading 1"/>
    <w:basedOn w:val="Normal"/>
    <w:link w:val="Overskrift1Tegn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85B6F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6F"/>
  </w:style>
  <w:style w:type="paragraph" w:styleId="Bunntekst">
    <w:name w:val="footer"/>
    <w:basedOn w:val="Normal"/>
    <w:link w:val="BunntekstTegn"/>
    <w:uiPriority w:val="99"/>
    <w:unhideWhenUsed/>
    <w:rsid w:val="00510920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92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ssholdertekst">
    <w:name w:val="Placeholder Text"/>
    <w:basedOn w:val="Standardskriftforavsnitt"/>
    <w:uiPriority w:val="99"/>
    <w:semiHidden/>
    <w:rsid w:val="004E4CA5"/>
    <w:rPr>
      <w:color w:val="808080"/>
    </w:rPr>
  </w:style>
  <w:style w:type="paragraph" w:styleId="Ingenmellomrom">
    <w:name w:val="No Spacing"/>
    <w:uiPriority w:val="11"/>
    <w:qFormat/>
    <w:rsid w:val="00F879C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8A3"/>
    <w:rPr>
      <w:rFonts w:ascii="Segoe UI" w:hAnsi="Segoe UI" w:cs="Segoe U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04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41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041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04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0414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customStyle="1" w:styleId="Brdtekstfornyhetsbrev">
    <w:name w:val="Brødtekst for nyhetsbrev"/>
    <w:basedOn w:val="Normal"/>
    <w:qFormat/>
    <w:rsid w:val="00020545"/>
    <w:pPr>
      <w:spacing w:after="130" w:line="260" w:lineRule="exact"/>
      <w:ind w:left="144" w:right="144"/>
      <w:jc w:val="left"/>
    </w:pPr>
    <w:rPr>
      <w:color w:val="auto"/>
      <w:sz w:val="17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ogle.no/url?sa=i&amp;rct=j&amp;q=&amp;esrc=s&amp;source=images&amp;cd=&amp;cad=rja&amp;uact=8&amp;ved=0ahUKEwjcmI6RlPnTAhXD3iwKHR5oDpsQjRwIBw&amp;url=https://www.swanstongolf.co.uk/junior-golf/&amp;psig=AFQjCNFjqjGn8TrvybT0dA_BmY_2hLDUGg&amp;ust=149518709719944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no/url?sa=i&amp;rct=j&amp;q=&amp;esrc=s&amp;source=images&amp;cd=&amp;cad=rja&amp;uact=8&amp;ved=0ahUKEwiM_u6WvMnSAhUF3SwKHZvHBVUQjRwIBw&amp;url=https://fasab.wordpress.com/tag/sign-up-to-facebook/&amp;psig=AFQjCNH4eMabOd8mr1ggh4-CCAs-UdgvQQ&amp;ust=1489150454409174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Fossum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9" ma:contentTypeDescription="Opprett et nytt dokument." ma:contentTypeScope="" ma:versionID="1709abe12c5beb2104282bb9680fd3c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Hagstrøm, Petter</DisplayName>
        <AccountId>129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Melbye, Pål</DisplayName>
        <AccountId>61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SF29-40-1710</_dlc_DocId>
    <_dlc_DocIdUrl xmlns="7fe9b4e3-1ede-412d-aab8-09d5e85031e9">
      <Url>https://idrettskontor.nif.no/sites/golfforbundet/documentcontent/_layouts/15/DocIdRedir.aspx?ID=SF29-40-1710</Url>
      <Description>SF29-40-1710</Description>
    </_dlc_DocIdUrl>
  </documentManagement>
</p:properties>
</file>

<file path=customXml/itemProps1.xml><?xml version="1.0" encoding="utf-8"?>
<ds:datastoreItem xmlns:ds="http://schemas.openxmlformats.org/officeDocument/2006/customXml" ds:itemID="{DF8E1B6C-A305-4EEF-A2C2-6C7A8C02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51F69-1B0E-4ED6-8423-20FD3520A7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BD6DB52-2A21-48CE-B6D4-BD86DF83F8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9FF00E-B13E-4C03-B9DC-86C185F6F6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4D6D9F-22DF-4258-A204-E48082A1F4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93BDF1-8D6B-4415-BF91-E4E7DCEFE1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7fe9b4e3-1ede-412d-aab8-09d5e85031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Golfklubb
Barn -og Juniorgolf</dc:creator>
  <cp:keywords/>
  <dc:description/>
  <cp:lastModifiedBy>Hagstrøm, Petter</cp:lastModifiedBy>
  <cp:revision>2</cp:revision>
  <cp:lastPrinted>2016-06-29T01:32:00Z</cp:lastPrinted>
  <dcterms:created xsi:type="dcterms:W3CDTF">2018-03-16T13:04:00Z</dcterms:created>
  <dcterms:modified xsi:type="dcterms:W3CDTF">2018-03-16T13:04:00Z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0x01010089F515CEF38C6043B09A4EB0A2E09D630200C1A4AD5CBF48FC40ADFD21DD025BEB58000DAC3CFF7C8543479DFF397059DBBFB9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7dc08e31-3bad-48fd-b4dc-31f2d44a2178</vt:lpwstr>
  </property>
</Properties>
</file>