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E6B" w:rsidRDefault="00981E6B" w:rsidP="00255184">
      <w:pPr>
        <w:rPr>
          <w:rFonts w:ascii="Arial" w:hAnsi="Arial" w:cs="Arial"/>
          <w:sz w:val="22"/>
          <w:szCs w:val="22"/>
          <w:lang w:val="nb-NO"/>
        </w:rPr>
      </w:pPr>
      <w:bookmarkStart w:id="0" w:name="Navn"/>
      <w:r>
        <w:rPr>
          <w:rFonts w:ascii="Arial" w:hAnsi="Arial" w:cs="Arial"/>
          <w:sz w:val="22"/>
          <w:szCs w:val="22"/>
          <w:lang w:val="nb-NO"/>
        </w:rPr>
        <w:t xml:space="preserve"> </w:t>
      </w:r>
      <w:bookmarkStart w:id="1" w:name="Adresse"/>
      <w:bookmarkEnd w:id="0"/>
    </w:p>
    <w:p w:rsidR="007F19AC" w:rsidRPr="00DD2125" w:rsidRDefault="00DD2125" w:rsidP="007F19AC">
      <w:pPr>
        <w:pStyle w:val="Topptekst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  <w:lang w:val="nb-NO"/>
        </w:rPr>
      </w:pPr>
      <w:bookmarkStart w:id="2" w:name="Postnr"/>
      <w:bookmarkStart w:id="3" w:name="Poststed"/>
      <w:bookmarkStart w:id="4" w:name="Dref"/>
      <w:bookmarkEnd w:id="1"/>
      <w:bookmarkEnd w:id="2"/>
      <w:bookmarkEnd w:id="3"/>
      <w:bookmarkEnd w:id="4"/>
      <w:r w:rsidRPr="00DD2125">
        <w:rPr>
          <w:b/>
          <w:bCs/>
          <w:sz w:val="32"/>
          <w:szCs w:val="32"/>
          <w:lang w:val="nb-NO"/>
        </w:rPr>
        <w:t>NOMINASJON</w:t>
      </w:r>
      <w:r w:rsidR="007F19AC" w:rsidRPr="00DD2125">
        <w:rPr>
          <w:b/>
          <w:bCs/>
          <w:sz w:val="32"/>
          <w:szCs w:val="32"/>
          <w:lang w:val="nb-NO"/>
        </w:rPr>
        <w:t xml:space="preserve">SSKJEMA </w:t>
      </w:r>
      <w:r w:rsidR="00B65605" w:rsidRPr="00DD2125">
        <w:rPr>
          <w:b/>
          <w:bCs/>
          <w:sz w:val="32"/>
          <w:szCs w:val="32"/>
          <w:lang w:val="nb-NO"/>
        </w:rPr>
        <w:t xml:space="preserve">«MOT-prisen Årets forbilde» </w:t>
      </w:r>
      <w:r w:rsidR="003F3C7B" w:rsidRPr="00DD2125">
        <w:rPr>
          <w:b/>
          <w:bCs/>
          <w:sz w:val="32"/>
          <w:szCs w:val="32"/>
          <w:lang w:val="nb-NO"/>
        </w:rPr>
        <w:t>201</w:t>
      </w:r>
      <w:r w:rsidRPr="00DD2125">
        <w:rPr>
          <w:b/>
          <w:bCs/>
          <w:sz w:val="32"/>
          <w:szCs w:val="32"/>
          <w:lang w:val="nb-NO"/>
        </w:rPr>
        <w:t>9</w:t>
      </w:r>
    </w:p>
    <w:p w:rsidR="00B413D1" w:rsidRDefault="00B413D1" w:rsidP="007F19AC">
      <w:pPr>
        <w:pStyle w:val="Topptekst"/>
        <w:tabs>
          <w:tab w:val="clear" w:pos="4536"/>
          <w:tab w:val="clear" w:pos="9072"/>
        </w:tabs>
        <w:jc w:val="center"/>
        <w:rPr>
          <w:b/>
          <w:bCs/>
          <w:sz w:val="36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69"/>
        <w:gridCol w:w="4607"/>
      </w:tblGrid>
      <w:tr w:rsidR="007F19AC">
        <w:tblPrEx>
          <w:tblCellMar>
            <w:top w:w="0" w:type="dxa"/>
            <w:bottom w:w="0" w:type="dxa"/>
          </w:tblCellMar>
        </w:tblPrEx>
        <w:tc>
          <w:tcPr>
            <w:tcW w:w="4603" w:type="dxa"/>
            <w:gridSpan w:val="2"/>
          </w:tcPr>
          <w:p w:rsidR="007F19AC" w:rsidRDefault="007F19AC" w:rsidP="007F19AC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Navn:</w:t>
            </w:r>
          </w:p>
          <w:p w:rsidR="007F19AC" w:rsidRDefault="007F19AC" w:rsidP="007F19AC">
            <w:pPr>
              <w:rPr>
                <w:lang w:val="nb-NO"/>
              </w:rPr>
            </w:pPr>
          </w:p>
        </w:tc>
        <w:tc>
          <w:tcPr>
            <w:tcW w:w="4607" w:type="dxa"/>
          </w:tcPr>
          <w:p w:rsidR="007F19AC" w:rsidRDefault="007F19AC" w:rsidP="007F19AC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Fødselsdato:</w:t>
            </w:r>
          </w:p>
        </w:tc>
      </w:tr>
      <w:tr w:rsidR="007F19AC">
        <w:tblPrEx>
          <w:tblCellMar>
            <w:top w:w="0" w:type="dxa"/>
            <w:bottom w:w="0" w:type="dxa"/>
          </w:tblCellMar>
        </w:tblPrEx>
        <w:tc>
          <w:tcPr>
            <w:tcW w:w="4603" w:type="dxa"/>
            <w:gridSpan w:val="2"/>
          </w:tcPr>
          <w:p w:rsidR="007F19AC" w:rsidRDefault="007F19AC" w:rsidP="007F19AC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Adresse:</w:t>
            </w:r>
          </w:p>
          <w:p w:rsidR="007F19AC" w:rsidRDefault="007F19AC" w:rsidP="007F19AC">
            <w:pPr>
              <w:rPr>
                <w:lang w:val="nb-NO"/>
              </w:rPr>
            </w:pPr>
          </w:p>
        </w:tc>
        <w:tc>
          <w:tcPr>
            <w:tcW w:w="4607" w:type="dxa"/>
          </w:tcPr>
          <w:p w:rsidR="007F19AC" w:rsidRDefault="007F19AC" w:rsidP="007F19AC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Tlf:</w:t>
            </w:r>
          </w:p>
        </w:tc>
      </w:tr>
      <w:tr w:rsidR="007F19AC">
        <w:tblPrEx>
          <w:tblCellMar>
            <w:top w:w="0" w:type="dxa"/>
            <w:bottom w:w="0" w:type="dxa"/>
          </w:tblCellMar>
        </w:tblPrEx>
        <w:tc>
          <w:tcPr>
            <w:tcW w:w="4603" w:type="dxa"/>
            <w:gridSpan w:val="2"/>
          </w:tcPr>
          <w:p w:rsidR="007F19AC" w:rsidRDefault="007F19AC" w:rsidP="007F19AC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Klubb:</w:t>
            </w:r>
          </w:p>
          <w:p w:rsidR="007F19AC" w:rsidRDefault="007F19AC" w:rsidP="007F19AC">
            <w:pPr>
              <w:rPr>
                <w:lang w:val="nb-NO"/>
              </w:rPr>
            </w:pPr>
          </w:p>
        </w:tc>
        <w:tc>
          <w:tcPr>
            <w:tcW w:w="4607" w:type="dxa"/>
          </w:tcPr>
          <w:p w:rsidR="007F19AC" w:rsidRDefault="007F19AC" w:rsidP="007F19AC">
            <w:pPr>
              <w:rPr>
                <w:lang w:val="nb-NO"/>
              </w:rPr>
            </w:pPr>
          </w:p>
        </w:tc>
      </w:tr>
      <w:tr w:rsidR="00213ECD" w:rsidTr="00A02F70">
        <w:tblPrEx>
          <w:tblCellMar>
            <w:top w:w="0" w:type="dxa"/>
            <w:bottom w:w="0" w:type="dxa"/>
          </w:tblCellMar>
        </w:tblPrEx>
        <w:trPr>
          <w:cantSplit/>
          <w:trHeight w:val="5544"/>
        </w:trPr>
        <w:tc>
          <w:tcPr>
            <w:tcW w:w="9210" w:type="dxa"/>
            <w:gridSpan w:val="3"/>
          </w:tcPr>
          <w:p w:rsidR="00213ECD" w:rsidRDefault="00213ECD" w:rsidP="007F19AC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 xml:space="preserve">Bør </w:t>
            </w:r>
            <w:r w:rsidR="00B65605">
              <w:rPr>
                <w:b/>
                <w:bCs/>
                <w:lang w:val="nb-NO"/>
              </w:rPr>
              <w:t>tildeles MOT-prisen Årets forbilde</w:t>
            </w:r>
            <w:r>
              <w:rPr>
                <w:b/>
                <w:bCs/>
                <w:lang w:val="nb-NO"/>
              </w:rPr>
              <w:t xml:space="preserve"> </w:t>
            </w:r>
            <w:r w:rsidR="00A02F70">
              <w:rPr>
                <w:b/>
                <w:bCs/>
                <w:lang w:val="nb-NO"/>
              </w:rPr>
              <w:t>201</w:t>
            </w:r>
            <w:r w:rsidR="00DD2125">
              <w:rPr>
                <w:b/>
                <w:bCs/>
                <w:lang w:val="nb-NO"/>
              </w:rPr>
              <w:t>9</w:t>
            </w:r>
            <w:r w:rsidR="00A02F70">
              <w:rPr>
                <w:b/>
                <w:bCs/>
                <w:lang w:val="nb-NO"/>
              </w:rPr>
              <w:t xml:space="preserve"> </w:t>
            </w:r>
            <w:r>
              <w:rPr>
                <w:b/>
                <w:bCs/>
                <w:lang w:val="nb-NO"/>
              </w:rPr>
              <w:t>fordi:</w:t>
            </w:r>
          </w:p>
          <w:p w:rsidR="00213ECD" w:rsidRDefault="00213ECD" w:rsidP="007F19AC">
            <w:pPr>
              <w:rPr>
                <w:lang w:val="nb-NO"/>
              </w:rPr>
            </w:pPr>
          </w:p>
          <w:p w:rsidR="00213ECD" w:rsidRDefault="00213ECD" w:rsidP="007F19AC">
            <w:pPr>
              <w:rPr>
                <w:lang w:val="nb-NO"/>
              </w:rPr>
            </w:pPr>
          </w:p>
          <w:p w:rsidR="00213ECD" w:rsidRDefault="00213ECD" w:rsidP="007F19AC">
            <w:pPr>
              <w:rPr>
                <w:b/>
                <w:bCs/>
                <w:lang w:val="nb-NO"/>
              </w:rPr>
            </w:pPr>
          </w:p>
          <w:p w:rsidR="00213ECD" w:rsidRDefault="00213ECD" w:rsidP="007F19AC">
            <w:pPr>
              <w:rPr>
                <w:b/>
                <w:bCs/>
                <w:lang w:val="nb-NO"/>
              </w:rPr>
            </w:pPr>
          </w:p>
          <w:p w:rsidR="00213ECD" w:rsidRDefault="00213ECD" w:rsidP="007F19AC">
            <w:pPr>
              <w:rPr>
                <w:lang w:val="nb-NO"/>
              </w:rPr>
            </w:pPr>
          </w:p>
          <w:p w:rsidR="00A02F70" w:rsidRDefault="00A02F70" w:rsidP="007F19AC">
            <w:pPr>
              <w:rPr>
                <w:lang w:val="nb-NO"/>
              </w:rPr>
            </w:pPr>
          </w:p>
          <w:p w:rsidR="00A02F70" w:rsidRDefault="00A02F70" w:rsidP="007F19AC">
            <w:pPr>
              <w:rPr>
                <w:lang w:val="nb-NO"/>
              </w:rPr>
            </w:pPr>
          </w:p>
          <w:p w:rsidR="00A02F70" w:rsidRDefault="00A02F70" w:rsidP="007F19AC">
            <w:pPr>
              <w:rPr>
                <w:lang w:val="nb-NO"/>
              </w:rPr>
            </w:pPr>
          </w:p>
          <w:p w:rsidR="00A02F70" w:rsidRDefault="00A02F70" w:rsidP="007F19AC">
            <w:pPr>
              <w:rPr>
                <w:lang w:val="nb-NO"/>
              </w:rPr>
            </w:pPr>
          </w:p>
          <w:p w:rsidR="00A02F70" w:rsidRDefault="00A02F70" w:rsidP="007F19AC">
            <w:pPr>
              <w:rPr>
                <w:lang w:val="nb-NO"/>
              </w:rPr>
            </w:pPr>
          </w:p>
          <w:p w:rsidR="00A02F70" w:rsidRDefault="00A02F70" w:rsidP="007F19AC">
            <w:pPr>
              <w:rPr>
                <w:lang w:val="nb-NO"/>
              </w:rPr>
            </w:pPr>
          </w:p>
          <w:p w:rsidR="00A02F70" w:rsidRDefault="00A02F70" w:rsidP="007F19AC">
            <w:pPr>
              <w:rPr>
                <w:lang w:val="nb-NO"/>
              </w:rPr>
            </w:pPr>
          </w:p>
          <w:p w:rsidR="00A02F70" w:rsidRDefault="00A02F70" w:rsidP="007F19AC">
            <w:pPr>
              <w:rPr>
                <w:lang w:val="nb-NO"/>
              </w:rPr>
            </w:pPr>
          </w:p>
          <w:p w:rsidR="00A02F70" w:rsidRDefault="00A02F70" w:rsidP="007F19AC">
            <w:pPr>
              <w:rPr>
                <w:lang w:val="nb-NO"/>
              </w:rPr>
            </w:pPr>
          </w:p>
          <w:p w:rsidR="00A02F70" w:rsidRDefault="00A02F70" w:rsidP="007F19AC">
            <w:pPr>
              <w:rPr>
                <w:lang w:val="nb-NO"/>
              </w:rPr>
            </w:pPr>
          </w:p>
          <w:p w:rsidR="00A02F70" w:rsidRDefault="00A02F70" w:rsidP="007F19AC">
            <w:pPr>
              <w:rPr>
                <w:lang w:val="nb-NO"/>
              </w:rPr>
            </w:pPr>
          </w:p>
          <w:p w:rsidR="00A02F70" w:rsidRDefault="00A02F70" w:rsidP="007F19AC">
            <w:pPr>
              <w:rPr>
                <w:lang w:val="nb-NO"/>
              </w:rPr>
            </w:pPr>
          </w:p>
          <w:p w:rsidR="00A02F70" w:rsidRDefault="00A02F70" w:rsidP="007F19AC">
            <w:pPr>
              <w:rPr>
                <w:lang w:val="nb-NO"/>
              </w:rPr>
            </w:pPr>
          </w:p>
          <w:p w:rsidR="00A02F70" w:rsidRDefault="00A02F70" w:rsidP="007F19AC">
            <w:pPr>
              <w:rPr>
                <w:lang w:val="nb-NO"/>
              </w:rPr>
            </w:pPr>
          </w:p>
          <w:p w:rsidR="00A02F70" w:rsidRDefault="00A02F70" w:rsidP="007F19AC">
            <w:pPr>
              <w:rPr>
                <w:lang w:val="nb-NO"/>
              </w:rPr>
            </w:pPr>
          </w:p>
        </w:tc>
      </w:tr>
      <w:tr w:rsidR="0020300B" w:rsidTr="00A02F70">
        <w:tblPrEx>
          <w:tblCellMar>
            <w:top w:w="0" w:type="dxa"/>
            <w:bottom w:w="0" w:type="dxa"/>
          </w:tblCellMar>
        </w:tblPrEx>
        <w:trPr>
          <w:cantSplit/>
          <w:trHeight w:val="987"/>
        </w:trPr>
        <w:tc>
          <w:tcPr>
            <w:tcW w:w="9210" w:type="dxa"/>
            <w:gridSpan w:val="3"/>
          </w:tcPr>
          <w:p w:rsidR="0020300B" w:rsidRDefault="00A02F70" w:rsidP="007F19AC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Har personen blitt hedret av klubben?</w:t>
            </w:r>
          </w:p>
        </w:tc>
      </w:tr>
      <w:tr w:rsidR="00A02F70" w:rsidTr="00A02F70">
        <w:tblPrEx>
          <w:tblCellMar>
            <w:top w:w="0" w:type="dxa"/>
            <w:bottom w:w="0" w:type="dxa"/>
          </w:tblCellMar>
        </w:tblPrEx>
        <w:trPr>
          <w:cantSplit/>
          <w:trHeight w:val="987"/>
        </w:trPr>
        <w:tc>
          <w:tcPr>
            <w:tcW w:w="9210" w:type="dxa"/>
            <w:gridSpan w:val="3"/>
          </w:tcPr>
          <w:p w:rsidR="00A02F70" w:rsidRDefault="00A02F70" w:rsidP="007F19AC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Navn og kontaktinformasjon for den som nominerer:</w:t>
            </w:r>
          </w:p>
        </w:tc>
      </w:tr>
      <w:tr w:rsidR="007F1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4" w:type="dxa"/>
          </w:tcPr>
          <w:p w:rsidR="007F19AC" w:rsidRDefault="00EF3130" w:rsidP="007F19AC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Underskrift</w:t>
            </w:r>
            <w:r w:rsidR="003A6C1D">
              <w:rPr>
                <w:b/>
                <w:bCs/>
                <w:lang w:val="nb-NO"/>
              </w:rPr>
              <w:t>:</w:t>
            </w:r>
            <w:r>
              <w:rPr>
                <w:b/>
                <w:bCs/>
                <w:lang w:val="nb-NO"/>
              </w:rPr>
              <w:t xml:space="preserve"> </w:t>
            </w:r>
          </w:p>
        </w:tc>
        <w:tc>
          <w:tcPr>
            <w:tcW w:w="4676" w:type="dxa"/>
            <w:gridSpan w:val="2"/>
          </w:tcPr>
          <w:p w:rsidR="007F19AC" w:rsidRDefault="007F19AC" w:rsidP="007F19AC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Funksjon:</w:t>
            </w:r>
          </w:p>
          <w:p w:rsidR="007F19AC" w:rsidRDefault="007F19AC" w:rsidP="007F19AC">
            <w:pPr>
              <w:rPr>
                <w:b/>
                <w:bCs/>
                <w:lang w:val="nb-NO"/>
              </w:rPr>
            </w:pPr>
          </w:p>
        </w:tc>
      </w:tr>
    </w:tbl>
    <w:p w:rsidR="007F19AC" w:rsidRDefault="007F19AC" w:rsidP="007F19AC">
      <w:pPr>
        <w:tabs>
          <w:tab w:val="left" w:pos="-720"/>
        </w:tabs>
        <w:suppressAutoHyphens/>
        <w:rPr>
          <w:lang w:val="nb-NO"/>
        </w:rPr>
      </w:pPr>
    </w:p>
    <w:p w:rsidR="00A02F70" w:rsidRDefault="003F3C7B" w:rsidP="007F19AC">
      <w:pPr>
        <w:tabs>
          <w:tab w:val="left" w:pos="-720"/>
        </w:tabs>
        <w:suppressAutoHyphens/>
        <w:rPr>
          <w:lang w:val="nb-NO"/>
        </w:rPr>
      </w:pPr>
      <w:r>
        <w:rPr>
          <w:lang w:val="nb-NO"/>
        </w:rPr>
        <w:t xml:space="preserve">Frist for å nominere personer til </w:t>
      </w:r>
      <w:r w:rsidR="00B65605">
        <w:rPr>
          <w:lang w:val="nb-NO"/>
        </w:rPr>
        <w:t>«MOT-prisen Årets forbilde»</w:t>
      </w:r>
      <w:r>
        <w:rPr>
          <w:lang w:val="nb-NO"/>
        </w:rPr>
        <w:t xml:space="preserve"> </w:t>
      </w:r>
      <w:r w:rsidR="00A02F70">
        <w:rPr>
          <w:lang w:val="nb-NO"/>
        </w:rPr>
        <w:t>201</w:t>
      </w:r>
      <w:r w:rsidR="00DD2125">
        <w:rPr>
          <w:lang w:val="nb-NO"/>
        </w:rPr>
        <w:t>9</w:t>
      </w:r>
      <w:bookmarkStart w:id="5" w:name="_GoBack"/>
      <w:bookmarkEnd w:id="5"/>
      <w:r w:rsidR="00A02F70">
        <w:rPr>
          <w:lang w:val="nb-NO"/>
        </w:rPr>
        <w:t xml:space="preserve"> </w:t>
      </w:r>
      <w:r>
        <w:rPr>
          <w:lang w:val="nb-NO"/>
        </w:rPr>
        <w:t xml:space="preserve">er 15.oktober. </w:t>
      </w:r>
    </w:p>
    <w:p w:rsidR="007F19AC" w:rsidRPr="003F3C7B" w:rsidRDefault="007F19AC" w:rsidP="007F19AC">
      <w:pPr>
        <w:tabs>
          <w:tab w:val="left" w:pos="-720"/>
        </w:tabs>
        <w:suppressAutoHyphens/>
        <w:rPr>
          <w:lang w:val="nb-NO"/>
        </w:rPr>
      </w:pPr>
      <w:r>
        <w:rPr>
          <w:lang w:val="nb-NO"/>
        </w:rPr>
        <w:t xml:space="preserve">Søknad sendes til Norges Golfforbund, 0840 Oslo eller </w:t>
      </w:r>
      <w:r w:rsidRPr="003F3C7B">
        <w:rPr>
          <w:lang w:val="nb-NO"/>
        </w:rPr>
        <w:t>post@golfforbundet.no</w:t>
      </w:r>
      <w:r w:rsidR="003F3C7B">
        <w:rPr>
          <w:lang w:val="nb-NO"/>
        </w:rPr>
        <w:t>.</w:t>
      </w:r>
    </w:p>
    <w:p w:rsidR="007F19AC" w:rsidRDefault="007F19AC" w:rsidP="00255184">
      <w:pPr>
        <w:rPr>
          <w:rFonts w:ascii="Arial" w:hAnsi="Arial" w:cs="Arial"/>
          <w:lang w:val="nb-NO"/>
        </w:rPr>
      </w:pPr>
    </w:p>
    <w:p w:rsidR="00945ACE" w:rsidRPr="002C4BE2" w:rsidRDefault="00255184" w:rsidP="00255184">
      <w:pPr>
        <w:rPr>
          <w:lang w:val="nb-NO"/>
        </w:rPr>
      </w:pPr>
      <w:bookmarkStart w:id="6" w:name="Start"/>
      <w:bookmarkEnd w:id="6"/>
      <w:r w:rsidRPr="002C4BE2">
        <w:rPr>
          <w:lang w:val="nb-NO"/>
        </w:rPr>
        <w:t>Med vennlig hilsen</w:t>
      </w:r>
    </w:p>
    <w:p w:rsidR="00255184" w:rsidRPr="003F3C7B" w:rsidRDefault="00981E6B" w:rsidP="00255184">
      <w:pPr>
        <w:rPr>
          <w:lang w:val="nb-NO"/>
        </w:rPr>
      </w:pPr>
      <w:bookmarkStart w:id="7" w:name="Orgenhet"/>
      <w:r w:rsidRPr="002C4BE2">
        <w:rPr>
          <w:lang w:val="nb-NO"/>
        </w:rPr>
        <w:t>Norges Golfforbund</w:t>
      </w:r>
      <w:bookmarkEnd w:id="7"/>
    </w:p>
    <w:sectPr w:rsidR="00255184" w:rsidRPr="003F3C7B" w:rsidSect="00255184">
      <w:footerReference w:type="default" r:id="rId12"/>
      <w:head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94D" w:rsidRDefault="0019394D">
      <w:r>
        <w:separator/>
      </w:r>
    </w:p>
  </w:endnote>
  <w:endnote w:type="continuationSeparator" w:id="0">
    <w:p w:rsidR="0019394D" w:rsidRDefault="0019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AC6" w:rsidRPr="00CC24FB" w:rsidRDefault="009A3E62" w:rsidP="004E26BD">
    <w:pPr>
      <w:pStyle w:val="Bunntekst"/>
      <w:rPr>
        <w:rFonts w:ascii="Arial" w:hAnsi="Arial" w:cs="Arial"/>
        <w:sz w:val="22"/>
        <w:szCs w:val="22"/>
        <w:lang w:val="nb-NO"/>
      </w:rPr>
    </w:pPr>
    <w:bookmarkStart w:id="8" w:name="Ref"/>
    <w:r>
      <w:rPr>
        <w:rFonts w:ascii="Arial" w:hAnsi="Arial" w:cs="Arial"/>
        <w:sz w:val="22"/>
        <w:szCs w:val="22"/>
        <w:lang w:val="nb-NO"/>
      </w:rPr>
      <w:t>324003v1</w:t>
    </w:r>
    <w:bookmarkEnd w:id="8"/>
    <w:r w:rsidR="00F22AC6">
      <w:rPr>
        <w:rFonts w:ascii="Arial" w:hAnsi="Arial" w:cs="Arial"/>
        <w:lang w:val="nb-NO"/>
      </w:rPr>
      <w:tab/>
    </w:r>
    <w:r w:rsidR="00F22AC6">
      <w:rPr>
        <w:rFonts w:ascii="Arial" w:hAnsi="Arial" w:cs="Arial"/>
        <w:lang w:val="nb-NO"/>
      </w:rPr>
      <w:tab/>
    </w:r>
    <w:r w:rsidR="00F22AC6" w:rsidRPr="00CC24FB">
      <w:rPr>
        <w:rFonts w:ascii="Arial" w:hAnsi="Arial" w:cs="Arial"/>
        <w:sz w:val="22"/>
        <w:szCs w:val="22"/>
        <w:lang w:val="nb-NO"/>
      </w:rPr>
      <w:t xml:space="preserve">Side </w:t>
    </w:r>
    <w:r w:rsidR="00F22AC6" w:rsidRPr="00CC24FB">
      <w:rPr>
        <w:rFonts w:ascii="Arial" w:hAnsi="Arial" w:cs="Arial"/>
        <w:sz w:val="22"/>
        <w:szCs w:val="22"/>
        <w:lang w:val="nb-NO"/>
      </w:rPr>
      <w:fldChar w:fldCharType="begin"/>
    </w:r>
    <w:r w:rsidR="00F22AC6" w:rsidRPr="00CC24FB">
      <w:rPr>
        <w:rFonts w:ascii="Arial" w:hAnsi="Arial" w:cs="Arial"/>
        <w:sz w:val="22"/>
        <w:szCs w:val="22"/>
        <w:lang w:val="nb-NO"/>
      </w:rPr>
      <w:instrText xml:space="preserve"> PAGE </w:instrText>
    </w:r>
    <w:r w:rsidR="00F22AC6" w:rsidRPr="00CC24FB">
      <w:rPr>
        <w:rFonts w:ascii="Arial" w:hAnsi="Arial" w:cs="Arial"/>
        <w:sz w:val="22"/>
        <w:szCs w:val="22"/>
        <w:lang w:val="nb-NO"/>
      </w:rPr>
      <w:fldChar w:fldCharType="separate"/>
    </w:r>
    <w:r w:rsidR="0046472B">
      <w:rPr>
        <w:rFonts w:ascii="Arial" w:hAnsi="Arial" w:cs="Arial"/>
        <w:noProof/>
        <w:sz w:val="22"/>
        <w:szCs w:val="22"/>
        <w:lang w:val="nb-NO"/>
      </w:rPr>
      <w:t>2</w:t>
    </w:r>
    <w:r w:rsidR="00F22AC6" w:rsidRPr="00CC24FB">
      <w:rPr>
        <w:rFonts w:ascii="Arial" w:hAnsi="Arial" w:cs="Arial"/>
        <w:sz w:val="22"/>
        <w:szCs w:val="22"/>
        <w:lang w:val="nb-NO"/>
      </w:rPr>
      <w:fldChar w:fldCharType="end"/>
    </w:r>
    <w:r w:rsidR="00F22AC6" w:rsidRPr="00CC24FB">
      <w:rPr>
        <w:rFonts w:ascii="Arial" w:hAnsi="Arial" w:cs="Arial"/>
        <w:sz w:val="22"/>
        <w:szCs w:val="22"/>
        <w:lang w:val="nb-NO"/>
      </w:rPr>
      <w:t xml:space="preserve"> av </w:t>
    </w:r>
    <w:r w:rsidR="00F22AC6" w:rsidRPr="00CC24FB">
      <w:rPr>
        <w:rFonts w:ascii="Arial" w:hAnsi="Arial" w:cs="Arial"/>
        <w:sz w:val="22"/>
        <w:szCs w:val="22"/>
        <w:lang w:val="nb-NO"/>
      </w:rPr>
      <w:fldChar w:fldCharType="begin"/>
    </w:r>
    <w:r w:rsidR="00F22AC6" w:rsidRPr="00CC24FB">
      <w:rPr>
        <w:rFonts w:ascii="Arial" w:hAnsi="Arial" w:cs="Arial"/>
        <w:sz w:val="22"/>
        <w:szCs w:val="22"/>
        <w:lang w:val="nb-NO"/>
      </w:rPr>
      <w:instrText xml:space="preserve"> NUMPAGES </w:instrText>
    </w:r>
    <w:r w:rsidR="00F22AC6" w:rsidRPr="00CC24FB">
      <w:rPr>
        <w:rFonts w:ascii="Arial" w:hAnsi="Arial" w:cs="Arial"/>
        <w:sz w:val="22"/>
        <w:szCs w:val="22"/>
        <w:lang w:val="nb-NO"/>
      </w:rPr>
      <w:fldChar w:fldCharType="separate"/>
    </w:r>
    <w:r w:rsidR="0046472B">
      <w:rPr>
        <w:rFonts w:ascii="Arial" w:hAnsi="Arial" w:cs="Arial"/>
        <w:noProof/>
        <w:sz w:val="22"/>
        <w:szCs w:val="22"/>
        <w:lang w:val="nb-NO"/>
      </w:rPr>
      <w:t>2</w:t>
    </w:r>
    <w:r w:rsidR="00F22AC6" w:rsidRPr="00CC24FB">
      <w:rPr>
        <w:rFonts w:ascii="Arial" w:hAnsi="Arial" w:cs="Arial"/>
        <w:sz w:val="22"/>
        <w:szCs w:val="22"/>
        <w:lang w:val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94D" w:rsidRDefault="0019394D">
      <w:r>
        <w:separator/>
      </w:r>
    </w:p>
  </w:footnote>
  <w:footnote w:type="continuationSeparator" w:id="0">
    <w:p w:rsidR="0019394D" w:rsidRDefault="00193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AC6" w:rsidRDefault="00DD2125" w:rsidP="007F19AC">
    <w:pPr>
      <w:pStyle w:val="Topptekst"/>
      <w:jc w:val="center"/>
    </w:pPr>
    <w:r>
      <w:rPr>
        <w:noProof/>
      </w:rPr>
      <w:drawing>
        <wp:inline distT="0" distB="0" distL="0" distR="0">
          <wp:extent cx="2286000" cy="1162050"/>
          <wp:effectExtent l="0" t="0" r="0" b="0"/>
          <wp:docPr id="1" name="Bilde 1" descr="MOT-med-vis-mot---ta-egne-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T-med-vis-mot---ta-egne-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LICATION.APPLICATION" w:val="MS WORD"/>
    <w:docVar w:name="APPLICATION.DESCRIPTION" w:val="Microsoft Word"/>
    <w:docVar w:name="AUTHOR.FULL_NAME" w:val="Tom Gundersen"/>
    <w:docVar w:name="AUTHOR.USER_ID" w:val="US-TOMG"/>
    <w:docVar w:name="CREATION_DATE" w:val="22.06.2011"/>
    <w:docVar w:name="DEFAULT_RIGHTS" w:val="1"/>
    <w:docVar w:name="DELIVER_REC" w:val="0"/>
    <w:docVar w:name="DOCNAME" w:val="årets ildsjel søknadsskjema"/>
    <w:docVar w:name="DOCNUMBER" w:val="477202"/>
    <w:docVar w:name="DOCUMENTTYPE.DESCRIPTION" w:val="Default documenttype"/>
    <w:docVar w:name="DOCUMENTTYPE.FULL_TEXT" w:val="Y"/>
    <w:docVar w:name="DOCUMENTTYPE.RETENTION_DAYS" w:val="0"/>
    <w:docVar w:name="DOCUMENTTYPE.STORAGE_TYPE" w:val="A"/>
    <w:docVar w:name="DOCUMENTTYPE.TYPE_ID" w:val="DEFAULT"/>
    <w:docVar w:name="FULLTEXT" w:val="Y"/>
    <w:docVar w:name="LAST_EDIT_DATE" w:val="22.06.2011"/>
    <w:docVar w:name="LAST_EDITED_BY.FULL_NAME" w:val="Tom Gundersen"/>
    <w:docVar w:name="LIBRARY" w:val="IDRETT"/>
    <w:docVar w:name="MSG_ITEM" w:val="0"/>
    <w:docVar w:name="RETENTION" w:val="0"/>
    <w:docVar w:name="STATUS" w:val="0"/>
    <w:docVar w:name="STORAGETYPE" w:val="A"/>
    <w:docVar w:name="THREAD_NUM" w:val="0"/>
    <w:docVar w:name="TYPIST.FULL_NAME" w:val="Tom Gundersen"/>
    <w:docVar w:name="TYPIST.USER_ID" w:val="US-TOMG"/>
    <w:docVar w:name="VAR_ABSTRACT" w:val="Søknadsskjema for juniorstipend 2006"/>
    <w:docVar w:name="VAR_APP_ID" w:val="MS WORD"/>
    <w:docVar w:name="VAR_ATTACH_NUM" w:val=" "/>
    <w:docVar w:name="VAR_AUTHOR_FULL_NAME" w:val="Lise Bjornstad"/>
    <w:docVar w:name="VAR_AUTHOR_ID" w:val="US-LIBJ"/>
    <w:docVar w:name="VAR_BESKRIVELSE" w:val="Norges Golfforbund"/>
    <w:docVar w:name="VAR_CREATION_DATE" w:val="23.08.2006"/>
    <w:docVar w:name="VAR_DELIVER_REC" w:val="0"/>
    <w:docVar w:name="VAR_DESCRIPTION" w:val="Skjemaer"/>
    <w:docVar w:name="VAR_DOCNAME" w:val="Juniorstipend - søknadsskjema 2006"/>
    <w:docVar w:name="VAR_DOCNUM" w:val="71466"/>
    <w:docVar w:name="VAR_DOCNUMBER" w:val="324003"/>
    <w:docVar w:name="VAR_DOCTYPE_FULLTEXT" w:val="Y"/>
    <w:docVar w:name="VAR_DOCTYPE_RETENTION" w:val="0"/>
    <w:docVar w:name="VAR_DOCTYPE_STORAGE" w:val="A"/>
    <w:docVar w:name="VAR_EMAIL_CC" w:val=" "/>
    <w:docVar w:name="VAR_EMAIL_FROM" w:val=" "/>
    <w:docVar w:name="VAR_EMAIL_RECEIVED" w:val=" "/>
    <w:docVar w:name="VAR_EMAIL_SENT" w:val=" "/>
    <w:docVar w:name="VAR_EMAIL_TO" w:val=" "/>
    <w:docVar w:name="VAR_FULL_NAME" w:val="Lise Bjornstad"/>
    <w:docVar w:name="VAR_FULLTEXT" w:val="Y"/>
    <w:docVar w:name="VAR_KODE" w:val="SF29"/>
    <w:docVar w:name="VAR_LAST_EDIT_ID" w:val="Lise Bjornstad"/>
    <w:docVar w:name="VAR_LASTEDITDATE" w:val="23.08.2006"/>
    <w:docVar w:name="VAR_LIBRARY" w:val="IDRETT"/>
    <w:docVar w:name="VAR_MAIL_ID" w:val=" "/>
    <w:docVar w:name="VAR_MSG_ITEM" w:val="0"/>
    <w:docVar w:name="VAR_PARENTMAIL_ID" w:val=" "/>
    <w:docVar w:name="VAR_RETENTION" w:val="0"/>
    <w:docVar w:name="VAR_SECURITY" w:val="1"/>
    <w:docVar w:name="VAR_STATUS" w:val="3"/>
    <w:docVar w:name="VAR_STORAGE" w:val="A"/>
    <w:docVar w:name="VAR_THREAD_NUM" w:val="0"/>
    <w:docVar w:name="VAR_TYPE_ID" w:val="SKJEMA"/>
    <w:docVar w:name="VAR_TYPIST_ID" w:val="US-LIBJ"/>
    <w:docVar w:name="VAR_VERSION_ID" w:val="1"/>
    <w:docVar w:name="VAR_X1864" w:val=" "/>
    <w:docVar w:name="VAR_X2250" w:val="Under arbeid"/>
    <w:docVar w:name="VAR_X4137" w:val="Microsoft Word"/>
    <w:docVar w:name="VAR_X5015" w:val=" "/>
    <w:docVar w:name="VAR_X6003" w:val=" "/>
    <w:docVar w:name="VAR_X6166" w:val="Ut"/>
    <w:docVar w:name="VAR_X8175" w:val="Ut"/>
    <w:docVar w:name="VAR_X8509" w:val="Under arbeid"/>
    <w:docVar w:name="VAR_X9518" w:val="S29 Organisasjon"/>
    <w:docVar w:name="VAR_Y_ADDRESS" w:val=" "/>
    <w:docVar w:name="VAR_Y_FRIST" w:val="06.09.2006"/>
    <w:docVar w:name="VAR_Y_MOTTAVS" w:val=" "/>
    <w:docVar w:name="VAR_Y_NAISID" w:val=" "/>
    <w:docVar w:name="VAR_Y_NAME" w:val=" "/>
    <w:docVar w:name="VAR_Y_TLF" w:val=" "/>
    <w:docVar w:name="VERSION_ID" w:val="1"/>
    <w:docVar w:name="Y_FRIST" w:val="06.07.2011"/>
    <w:docVar w:name="Z_INNUTINT.BESKRIVELSE" w:val="Internt"/>
    <w:docVar w:name="Z_INNUTINT.KODE" w:val="Internt"/>
    <w:docVar w:name="Z_ORGENHET.BESKRIVELSE" w:val="Norges Golfforbund"/>
    <w:docVar w:name="Z_ORGENHET.KODE" w:val="SF29"/>
    <w:docVar w:name="Z_ORGENHET.Z_ORGENHET_ID" w:val="SF29"/>
    <w:docVar w:name="Z_STATUS.BESKRIVELSE" w:val="Sak under arbeid"/>
    <w:docVar w:name="Z_STATUS.KODE" w:val="Under Arbeid"/>
  </w:docVars>
  <w:rsids>
    <w:rsidRoot w:val="00255184"/>
    <w:rsid w:val="00021FBF"/>
    <w:rsid w:val="00023E60"/>
    <w:rsid w:val="00073F02"/>
    <w:rsid w:val="00091224"/>
    <w:rsid w:val="000D41DD"/>
    <w:rsid w:val="000F65AC"/>
    <w:rsid w:val="00133853"/>
    <w:rsid w:val="0019394D"/>
    <w:rsid w:val="0020300B"/>
    <w:rsid w:val="00213ECD"/>
    <w:rsid w:val="00233F46"/>
    <w:rsid w:val="0025104D"/>
    <w:rsid w:val="00255184"/>
    <w:rsid w:val="0029782C"/>
    <w:rsid w:val="002A60A6"/>
    <w:rsid w:val="002C4BE2"/>
    <w:rsid w:val="00334B6C"/>
    <w:rsid w:val="00382816"/>
    <w:rsid w:val="00387567"/>
    <w:rsid w:val="003A6C1D"/>
    <w:rsid w:val="003C52B1"/>
    <w:rsid w:val="003F16D3"/>
    <w:rsid w:val="003F3C7B"/>
    <w:rsid w:val="003F6096"/>
    <w:rsid w:val="0044795E"/>
    <w:rsid w:val="0045721F"/>
    <w:rsid w:val="0046472B"/>
    <w:rsid w:val="0047000F"/>
    <w:rsid w:val="004764B0"/>
    <w:rsid w:val="00487B9B"/>
    <w:rsid w:val="004A4E8E"/>
    <w:rsid w:val="004E26BD"/>
    <w:rsid w:val="0050664C"/>
    <w:rsid w:val="0051470A"/>
    <w:rsid w:val="00547D0C"/>
    <w:rsid w:val="00570A16"/>
    <w:rsid w:val="005767BF"/>
    <w:rsid w:val="005E22D5"/>
    <w:rsid w:val="00627716"/>
    <w:rsid w:val="00674118"/>
    <w:rsid w:val="006B4DD2"/>
    <w:rsid w:val="006E7556"/>
    <w:rsid w:val="0073689B"/>
    <w:rsid w:val="007536E5"/>
    <w:rsid w:val="00757C65"/>
    <w:rsid w:val="00777056"/>
    <w:rsid w:val="007A5B83"/>
    <w:rsid w:val="007F19AC"/>
    <w:rsid w:val="0080132F"/>
    <w:rsid w:val="008C46F3"/>
    <w:rsid w:val="00945ACE"/>
    <w:rsid w:val="00965239"/>
    <w:rsid w:val="00981E6B"/>
    <w:rsid w:val="009A3E62"/>
    <w:rsid w:val="009D1A62"/>
    <w:rsid w:val="00A0118C"/>
    <w:rsid w:val="00A02F70"/>
    <w:rsid w:val="00AB0039"/>
    <w:rsid w:val="00AE6481"/>
    <w:rsid w:val="00B109B9"/>
    <w:rsid w:val="00B14300"/>
    <w:rsid w:val="00B413D1"/>
    <w:rsid w:val="00B65605"/>
    <w:rsid w:val="00B92CFC"/>
    <w:rsid w:val="00BA1187"/>
    <w:rsid w:val="00C94CF8"/>
    <w:rsid w:val="00CA5E1F"/>
    <w:rsid w:val="00CC24FB"/>
    <w:rsid w:val="00D24C27"/>
    <w:rsid w:val="00D26226"/>
    <w:rsid w:val="00D304F5"/>
    <w:rsid w:val="00D52CAA"/>
    <w:rsid w:val="00D60ABF"/>
    <w:rsid w:val="00DB438B"/>
    <w:rsid w:val="00DC1445"/>
    <w:rsid w:val="00DD2125"/>
    <w:rsid w:val="00DE15BE"/>
    <w:rsid w:val="00E7785F"/>
    <w:rsid w:val="00E91EBE"/>
    <w:rsid w:val="00EA349B"/>
    <w:rsid w:val="00EF3130"/>
    <w:rsid w:val="00F12681"/>
    <w:rsid w:val="00F17CC5"/>
    <w:rsid w:val="00F22AC6"/>
    <w:rsid w:val="00FE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EB3B2"/>
  <w15:chartTrackingRefBased/>
  <w15:docId w15:val="{903C48CF-0C8D-45C2-A866-C311B66C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5184"/>
    <w:rPr>
      <w:sz w:val="24"/>
      <w:szCs w:val="24"/>
      <w:lang w:val="en-US" w:eastAsia="en-US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255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25518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255184"/>
    <w:pPr>
      <w:tabs>
        <w:tab w:val="center" w:pos="4536"/>
        <w:tab w:val="right" w:pos="9072"/>
      </w:tabs>
    </w:pPr>
  </w:style>
  <w:style w:type="character" w:styleId="Hyperkobling">
    <w:name w:val="Hyperlink"/>
    <w:rsid w:val="007F19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s-brukere\program\DMMaler\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C1A4AD5CBF48FC40ADFD21DD025BEB58000DAC3CFF7C8543479DFF397059DBBFB9" ma:contentTypeVersion="123" ma:contentTypeDescription="Opprett et nytt dokument." ma:contentTypeScope="" ma:versionID="cf5f62196a9590646129c0f98614598b">
  <xsd:schema xmlns:xsd="http://www.w3.org/2001/XMLSchema" xmlns:xs="http://www.w3.org/2001/XMLSchema" xmlns:p="http://schemas.microsoft.com/office/2006/metadata/properties" xmlns:ns2="aec5f570-5954-42b2-93f8-bbdf6252596e" xmlns:ns3="7fe9b4e3-1ede-412d-aab8-09d5e85031e9" targetNamespace="http://schemas.microsoft.com/office/2006/metadata/properties" ma:root="true" ma:fieldsID="10dd2957f4af4a0afbe4668ac569c9e5" ns2:_="" ns3:_="">
    <xsd:import namespace="aec5f570-5954-42b2-93f8-bbdf6252596e"/>
    <xsd:import namespace="7fe9b4e3-1ede-412d-aab8-09d5e85031e9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SearchPeopleOnly="false" ma:SharePointGroup="0" ma:internalName="_nifDokumente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b697113-c85e-4c7a-bd54-dee4f8d46879}" ma:internalName="TaxCatchAll" ma:showField="CatchAllData" ma:web="7fe9b4e3-1ede-412d-aab8-09d5e8503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b697113-c85e-4c7a-bd54-dee4f8d46879}" ma:internalName="TaxCatchAllLabel" ma:readOnly="true" ma:showField="CatchAllDataLabel" ma:web="7fe9b4e3-1ede-412d-aab8-09d5e8503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9b4e3-1ede-412d-aab8-09d5e85031e9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/>
    </e390b8d06ece46449586677b864a8181>
    <TaxCatchAll xmlns="aec5f570-5954-42b2-93f8-bbdf6252596e"/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/>
        <AccountId xsi:nil="true"/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/>
        <AccountId xsi:nil="true"/>
        <AccountType/>
      </UserInfo>
    </_nifDokumenteier>
    <_nifDokumentbeskrivelse xmlns="aec5f570-5954-42b2-93f8-bbdf6252596e" xsi:nil="true"/>
    <_nifTil xmlns="aec5f570-5954-42b2-93f8-bbdf6252596e" xsi:nil="true"/>
  </documentManagement>
</p:properties>
</file>

<file path=customXml/itemProps1.xml><?xml version="1.0" encoding="utf-8"?>
<ds:datastoreItem xmlns:ds="http://schemas.openxmlformats.org/officeDocument/2006/customXml" ds:itemID="{2D7B5D68-1812-4DF4-A730-0C6CD15D048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AAB6873-9C78-4F7B-B9D0-0864C5A1C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7fe9b4e3-1ede-412d-aab8-09d5e8503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B6BA55-C78C-4ECF-8811-98ABE6F0FAB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F95D8788-32CC-4DB1-9BEC-B499C409E5A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09D0F8B-FC41-4322-83A3-1A567F049DD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EC8C7C1-582D-44A7-AB9B-CCFB8EE3E26F}">
  <ds:schemaRefs>
    <ds:schemaRef ds:uri="http://schemas.microsoft.com/office/2006/metadata/properties"/>
    <ds:schemaRef ds:uri="http://schemas.microsoft.com/office/infopath/2007/PartnerControls"/>
    <ds:schemaRef ds:uri="aec5f570-5954-42b2-93f8-bbdf625259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</Template>
  <TotalTime>0</TotalTime>
  <Pages>1</Pages>
  <Words>77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Norges Idrettsforbund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US-LIBJ</dc:creator>
  <cp:keywords/>
  <cp:lastModifiedBy>Dølerud, Martin</cp:lastModifiedBy>
  <cp:revision>2</cp:revision>
  <cp:lastPrinted>2006-08-23T12:25:00Z</cp:lastPrinted>
  <dcterms:created xsi:type="dcterms:W3CDTF">2019-01-09T11:59:00Z</dcterms:created>
  <dcterms:modified xsi:type="dcterms:W3CDTF">2019-01-09T11:59:00Z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0x01010089F515CEF38C6043B09A4EB0A2E09D630200C1A4AD5CBF48FC40ADFD21DD025BEB58000DAC3CFF7C8543479DFF397059DBBFB9</vt:lpwstr>
  </property>
</Properties>
</file>